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E0" w:rsidRDefault="0002341D">
      <w:pPr>
        <w:pStyle w:val="MonthYear"/>
      </w:pPr>
      <w:r w:rsidRPr="0002341D">
        <w:rPr>
          <w:sz w:val="40"/>
          <w:szCs w:val="40"/>
        </w:rPr>
        <w:t>Berea Baptist Church Calendar</w:t>
      </w:r>
      <w:r>
        <w:t xml:space="preserve">                                                    </w:t>
      </w:r>
      <w:r w:rsidR="00A309B8" w:rsidRPr="003115DC">
        <w:rPr>
          <w:b/>
          <w:sz w:val="70"/>
          <w:szCs w:val="70"/>
        </w:rPr>
        <w:fldChar w:fldCharType="begin"/>
      </w:r>
      <w:r w:rsidR="00A309B8" w:rsidRPr="003115DC">
        <w:rPr>
          <w:b/>
          <w:sz w:val="70"/>
          <w:szCs w:val="70"/>
        </w:rPr>
        <w:instrText xml:space="preserve"> DOCVARIABLE  MonthStart \@ MMMM \* MERGEFORMAT </w:instrText>
      </w:r>
      <w:r w:rsidR="00A309B8" w:rsidRPr="003115DC">
        <w:rPr>
          <w:b/>
          <w:sz w:val="70"/>
          <w:szCs w:val="70"/>
        </w:rPr>
        <w:fldChar w:fldCharType="separate"/>
      </w:r>
      <w:r w:rsidR="00C47A09" w:rsidRPr="003115DC">
        <w:rPr>
          <w:b/>
          <w:sz w:val="70"/>
          <w:szCs w:val="70"/>
        </w:rPr>
        <w:t>April</w:t>
      </w:r>
      <w:r w:rsidR="00A309B8" w:rsidRPr="003115DC">
        <w:rPr>
          <w:b/>
          <w:sz w:val="70"/>
          <w:szCs w:val="70"/>
        </w:rPr>
        <w:fldChar w:fldCharType="end"/>
      </w:r>
      <w:r w:rsidR="00A309B8" w:rsidRPr="003115DC">
        <w:rPr>
          <w:b/>
          <w:sz w:val="70"/>
          <w:szCs w:val="70"/>
        </w:rPr>
        <w:t xml:space="preserve"> </w:t>
      </w:r>
      <w:r w:rsidR="00A309B8" w:rsidRPr="003115DC">
        <w:rPr>
          <w:b/>
          <w:sz w:val="70"/>
          <w:szCs w:val="70"/>
        </w:rPr>
        <w:fldChar w:fldCharType="begin"/>
      </w:r>
      <w:r w:rsidR="00A309B8" w:rsidRPr="003115DC">
        <w:rPr>
          <w:b/>
          <w:sz w:val="70"/>
          <w:szCs w:val="70"/>
        </w:rPr>
        <w:instrText xml:space="preserve"> DOCVARIABLE  MonthStart \@  yyyy   \* MERGEFORMAT </w:instrText>
      </w:r>
      <w:r w:rsidR="00A309B8" w:rsidRPr="003115DC">
        <w:rPr>
          <w:b/>
          <w:sz w:val="70"/>
          <w:szCs w:val="70"/>
        </w:rPr>
        <w:fldChar w:fldCharType="separate"/>
      </w:r>
      <w:r w:rsidR="00C47A09" w:rsidRPr="003115DC">
        <w:rPr>
          <w:b/>
          <w:sz w:val="70"/>
          <w:szCs w:val="70"/>
        </w:rPr>
        <w:t>2014</w:t>
      </w:r>
      <w:r w:rsidR="00A309B8" w:rsidRPr="003115DC">
        <w:rPr>
          <w:b/>
          <w:sz w:val="70"/>
          <w:szCs w:val="70"/>
        </w:rPr>
        <w:fldChar w:fldCharType="end"/>
      </w:r>
      <w:bookmarkStart w:id="0" w:name="_GoBack"/>
      <w:bookmarkEnd w:id="0"/>
    </w:p>
    <w:tbl>
      <w:tblPr>
        <w:tblW w:w="5098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459"/>
        <w:gridCol w:w="1752"/>
        <w:gridCol w:w="2171"/>
        <w:gridCol w:w="2239"/>
        <w:gridCol w:w="2021"/>
        <w:gridCol w:w="2131"/>
        <w:gridCol w:w="2129"/>
      </w:tblGrid>
      <w:tr w:rsidR="00C324E0" w:rsidTr="00084F82">
        <w:trPr>
          <w:trHeight w:val="319"/>
          <w:jc w:val="center"/>
        </w:trPr>
        <w:tc>
          <w:tcPr>
            <w:tcW w:w="24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Sunday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Monday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Tuesday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Wednesday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Thursday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Friday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324E0" w:rsidRDefault="00A309B8">
            <w:pPr>
              <w:pStyle w:val="Day"/>
            </w:pPr>
            <w:r>
              <w:t>Saturday</w:t>
            </w:r>
          </w:p>
        </w:tc>
      </w:tr>
      <w:tr w:rsidR="00C324E0" w:rsidTr="00084F82">
        <w:trPr>
          <w:trHeight w:hRule="exact" w:val="479"/>
          <w:jc w:val="center"/>
        </w:trPr>
        <w:tc>
          <w:tcPr>
            <w:tcW w:w="24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Tuesday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“Sunday" 1 ""</w:instrTex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Tuesday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“Monday"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Tuesday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“Tuesday"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Pr="005B4DA1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 w:rsidRPr="005B4DA1">
              <w:rPr>
                <w:noProof/>
                <w:color w:val="000000" w:themeColor="text1"/>
              </w:rPr>
              <w:t>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Tuesday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“Wednesday"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Tuesday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= “Thursday"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3</w:t>
            </w:r>
            <w:r w:rsidRPr="005B4DA1">
              <w:rPr>
                <w:color w:val="000000" w:themeColor="text1"/>
              </w:rPr>
              <w:fldChar w:fldCharType="end"/>
            </w:r>
            <w:r w:rsidR="00DE7F8D">
              <w:rPr>
                <w:color w:val="000000" w:themeColor="text1"/>
              </w:rPr>
              <w:t xml:space="preserve"> </w:t>
            </w:r>
          </w:p>
        </w:tc>
        <w:tc>
          <w:tcPr>
            <w:tcW w:w="21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Tuesday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“Friday"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3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4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MonthStart \@ dddd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Tuesday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“Saturday" 1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=F2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4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&lt;&gt; 0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5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5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084F82">
        <w:trPr>
          <w:trHeight w:hRule="exact" w:val="594"/>
          <w:jc w:val="center"/>
        </w:trPr>
        <w:tc>
          <w:tcPr>
            <w:tcW w:w="24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084F82">
            <w:pPr>
              <w:pStyle w:val="CalendarText"/>
              <w:rPr>
                <w:color w:val="000000" w:themeColor="text1"/>
              </w:rPr>
            </w:pPr>
            <w:r>
              <w:rPr>
                <w:color w:val="000000" w:themeColor="text1"/>
                <w:sz w:val="15"/>
                <w:szCs w:val="15"/>
              </w:rPr>
              <w:t>Deacon’s Meeting -5:30  pm</w:t>
            </w: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F82" w:rsidRDefault="00084F82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5B4DA1">
              <w:rPr>
                <w:color w:val="000000" w:themeColor="text1"/>
                <w:sz w:val="15"/>
                <w:szCs w:val="15"/>
              </w:rPr>
              <w:t xml:space="preserve">Community Outreach – </w:t>
            </w:r>
            <w:r>
              <w:rPr>
                <w:color w:val="000000" w:themeColor="text1"/>
                <w:sz w:val="15"/>
                <w:szCs w:val="15"/>
              </w:rPr>
              <w:t xml:space="preserve">        </w:t>
            </w:r>
            <w:r w:rsidRPr="005B4DA1">
              <w:rPr>
                <w:color w:val="000000" w:themeColor="text1"/>
                <w:sz w:val="15"/>
                <w:szCs w:val="15"/>
              </w:rPr>
              <w:t>Bible Study and Dinner 6:00 pm</w:t>
            </w:r>
          </w:p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255863" w:rsidRDefault="003738E6">
            <w:pPr>
              <w:pStyle w:val="CalendarTex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Ann William’s Event</w:t>
            </w:r>
          </w:p>
        </w:tc>
        <w:tc>
          <w:tcPr>
            <w:tcW w:w="21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255863" w:rsidRDefault="00084F82">
            <w:pPr>
              <w:pStyle w:val="CalendarTex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Ann William’s Event </w:t>
            </w:r>
          </w:p>
        </w:tc>
      </w:tr>
      <w:tr w:rsidR="00C324E0" w:rsidTr="00084F82">
        <w:trPr>
          <w:trHeight w:hRule="exact" w:val="479"/>
          <w:jc w:val="center"/>
        </w:trPr>
        <w:tc>
          <w:tcPr>
            <w:tcW w:w="24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75FE3" w:rsidRDefault="00A309B8" w:rsidP="00084F82">
            <w:pPr>
              <w:pStyle w:val="Date"/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=G2+1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6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Pr="00F75FE3" w:rsidRDefault="00F75FE3" w:rsidP="00F75FE3">
            <w:r>
              <w:t>SS</w:t>
            </w:r>
          </w:p>
        </w:tc>
        <w:tc>
          <w:tcPr>
            <w:tcW w:w="17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8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9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Pr="005B4DA1" w:rsidRDefault="005B4DA1" w:rsidP="005B4DA1">
            <w:pPr>
              <w:rPr>
                <w:color w:val="000000" w:themeColor="text1"/>
                <w:sz w:val="28"/>
                <w:szCs w:val="28"/>
              </w:rPr>
            </w:pPr>
            <w:r w:rsidRPr="005B4DA1">
              <w:rPr>
                <w:color w:val="000000" w:themeColor="text1"/>
                <w:sz w:val="28"/>
                <w:szCs w:val="28"/>
              </w:rPr>
              <w:t xml:space="preserve">Community 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10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12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4354CA">
        <w:trPr>
          <w:trHeight w:hRule="exact" w:val="1692"/>
          <w:jc w:val="center"/>
        </w:trPr>
        <w:tc>
          <w:tcPr>
            <w:tcW w:w="24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F82" w:rsidRDefault="00084F82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Choir – 9:15 am</w:t>
            </w:r>
          </w:p>
          <w:p w:rsidR="00084F82" w:rsidRDefault="00084F82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Choir Luncheon – 12:00 pm</w:t>
            </w:r>
          </w:p>
          <w:p w:rsidR="00084F82" w:rsidRDefault="00084F82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Youth Activity – 12:00 pm</w:t>
            </w:r>
          </w:p>
          <w:p w:rsidR="00084F82" w:rsidRDefault="00084F82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Staff Meeting – 4:15 pm</w:t>
            </w:r>
          </w:p>
          <w:p w:rsidR="00084F82" w:rsidRDefault="00084F82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Bible Study – 5:00 pm</w:t>
            </w:r>
          </w:p>
          <w:p w:rsidR="000B0FCA" w:rsidRDefault="000B0F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Nursery SS – </w:t>
            </w:r>
            <w:r w:rsidR="004354CA">
              <w:rPr>
                <w:color w:val="000000" w:themeColor="text1"/>
                <w:sz w:val="14"/>
                <w:szCs w:val="14"/>
              </w:rPr>
              <w:t xml:space="preserve">Christina </w:t>
            </w:r>
            <w:proofErr w:type="spellStart"/>
            <w:r w:rsidR="004354CA">
              <w:rPr>
                <w:color w:val="000000" w:themeColor="text1"/>
                <w:sz w:val="14"/>
                <w:szCs w:val="14"/>
              </w:rPr>
              <w:t>Rigsbee</w:t>
            </w:r>
            <w:proofErr w:type="spellEnd"/>
          </w:p>
          <w:p w:rsidR="00F75FE3" w:rsidRDefault="00F75FE3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 w:rsidRPr="00F75FE3">
              <w:rPr>
                <w:color w:val="000000" w:themeColor="text1"/>
                <w:sz w:val="14"/>
                <w:szCs w:val="14"/>
              </w:rPr>
              <w:t>Nursery</w:t>
            </w:r>
            <w:r w:rsidR="00653FB2">
              <w:rPr>
                <w:color w:val="000000" w:themeColor="text1"/>
                <w:sz w:val="14"/>
                <w:szCs w:val="14"/>
              </w:rPr>
              <w:t xml:space="preserve"> W</w:t>
            </w:r>
            <w:r w:rsidRPr="00F75FE3">
              <w:rPr>
                <w:color w:val="000000" w:themeColor="text1"/>
                <w:sz w:val="14"/>
                <w:szCs w:val="14"/>
              </w:rPr>
              <w:t xml:space="preserve"> – </w:t>
            </w:r>
            <w:r w:rsidR="004354CA">
              <w:rPr>
                <w:color w:val="000000" w:themeColor="text1"/>
                <w:sz w:val="14"/>
                <w:szCs w:val="14"/>
              </w:rPr>
              <w:t xml:space="preserve">Amy </w:t>
            </w:r>
            <w:proofErr w:type="spellStart"/>
            <w:r w:rsidR="004354CA">
              <w:rPr>
                <w:color w:val="000000" w:themeColor="text1"/>
                <w:sz w:val="14"/>
                <w:szCs w:val="14"/>
              </w:rPr>
              <w:t>Rigsbee</w:t>
            </w:r>
            <w:proofErr w:type="spellEnd"/>
          </w:p>
          <w:p w:rsidR="00F75FE3" w:rsidRDefault="00F75FE3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Music</w:t>
            </w:r>
            <w:r w:rsidR="000B0FCA">
              <w:rPr>
                <w:color w:val="000000" w:themeColor="text1"/>
                <w:sz w:val="14"/>
                <w:szCs w:val="14"/>
              </w:rPr>
              <w:t xml:space="preserve"> </w:t>
            </w:r>
            <w:r w:rsidR="004354CA">
              <w:rPr>
                <w:color w:val="000000" w:themeColor="text1"/>
                <w:sz w:val="14"/>
                <w:szCs w:val="14"/>
              </w:rPr>
              <w:t>– Karen Massey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DE7F8D" w:rsidRPr="00F75FE3" w:rsidRDefault="00DE7F8D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0FCA" w:rsidRDefault="00084F82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Prayer Meeting, no dinner-  6:00pm</w:t>
            </w:r>
          </w:p>
          <w:p w:rsidR="00084F82" w:rsidRPr="005B4DA1" w:rsidRDefault="00084F82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Finance Committee Meeting – 7:00 pm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3738E6" w:rsidRDefault="003738E6">
            <w:pPr>
              <w:pStyle w:val="CalendarText"/>
              <w:rPr>
                <w:i/>
                <w:color w:val="000000" w:themeColor="text1"/>
              </w:rPr>
            </w:pPr>
            <w:r w:rsidRPr="003738E6">
              <w:rPr>
                <w:i/>
                <w:color w:val="000000" w:themeColor="text1"/>
              </w:rPr>
              <w:t xml:space="preserve">Amy </w:t>
            </w:r>
            <w:proofErr w:type="spellStart"/>
            <w:r w:rsidRPr="003738E6">
              <w:rPr>
                <w:i/>
                <w:color w:val="000000" w:themeColor="text1"/>
              </w:rPr>
              <w:t>Rigsbee</w:t>
            </w:r>
            <w:proofErr w:type="spellEnd"/>
            <w:r>
              <w:rPr>
                <w:i/>
                <w:color w:val="000000" w:themeColor="text1"/>
              </w:rPr>
              <w:t xml:space="preserve"> Event</w:t>
            </w:r>
          </w:p>
        </w:tc>
        <w:tc>
          <w:tcPr>
            <w:tcW w:w="21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084F82">
            <w:pPr>
              <w:pStyle w:val="Calendar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Easter Egg Hunt</w:t>
            </w:r>
            <w:r w:rsidR="00775A78">
              <w:rPr>
                <w:color w:val="000000" w:themeColor="text1"/>
              </w:rPr>
              <w:t xml:space="preserve"> –               1:00-2:30 pm</w:t>
            </w:r>
          </w:p>
        </w:tc>
      </w:tr>
      <w:tr w:rsidR="00C324E0" w:rsidTr="00084F82">
        <w:trPr>
          <w:trHeight w:hRule="exact" w:val="479"/>
          <w:jc w:val="center"/>
        </w:trPr>
        <w:tc>
          <w:tcPr>
            <w:tcW w:w="24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=G4+1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13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Default="005B4DA1" w:rsidP="005B4DA1"/>
          <w:p w:rsidR="005B4DA1" w:rsidRPr="005B4DA1" w:rsidRDefault="005B4DA1" w:rsidP="005B4DA1">
            <w:r>
              <w:t>Fe</w:t>
            </w:r>
          </w:p>
        </w:tc>
        <w:tc>
          <w:tcPr>
            <w:tcW w:w="17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14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15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16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Pr="005B4DA1" w:rsidRDefault="005B4DA1" w:rsidP="005B4DA1">
            <w:r>
              <w:t>Prayer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18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19</w:t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4354CA">
        <w:trPr>
          <w:trHeight w:hRule="exact" w:val="1323"/>
          <w:jc w:val="center"/>
        </w:trPr>
        <w:tc>
          <w:tcPr>
            <w:tcW w:w="24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53FB2" w:rsidRDefault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Choir – 9:15 am</w:t>
            </w:r>
          </w:p>
          <w:p w:rsidR="00084F82" w:rsidRDefault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Church Conference – 5:00 pm</w:t>
            </w:r>
          </w:p>
          <w:p w:rsidR="00084F82" w:rsidRPr="00DE7F8D" w:rsidRDefault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Choir – 6:00 pm</w:t>
            </w:r>
          </w:p>
          <w:p w:rsidR="004354CA" w:rsidRDefault="004354CA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Nursery SS – Hope Marlow</w:t>
            </w:r>
          </w:p>
          <w:p w:rsidR="004354CA" w:rsidRDefault="004354CA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 w:rsidRPr="00F75FE3">
              <w:rPr>
                <w:color w:val="000000" w:themeColor="text1"/>
                <w:sz w:val="14"/>
                <w:szCs w:val="14"/>
              </w:rPr>
              <w:t>Nursery</w:t>
            </w:r>
            <w:r>
              <w:rPr>
                <w:color w:val="000000" w:themeColor="text1"/>
                <w:sz w:val="14"/>
                <w:szCs w:val="14"/>
              </w:rPr>
              <w:t xml:space="preserve"> W</w:t>
            </w:r>
            <w:r w:rsidRPr="00F75FE3">
              <w:rPr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color w:val="000000" w:themeColor="text1"/>
                <w:sz w:val="14"/>
                <w:szCs w:val="14"/>
              </w:rPr>
              <w:t>Dennis Massey</w:t>
            </w:r>
          </w:p>
          <w:p w:rsidR="004354CA" w:rsidRDefault="004354CA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CIA – Donna Massey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Massey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F75FE3" w:rsidRPr="00DE7F8D" w:rsidRDefault="00F75FE3">
            <w:pPr>
              <w:pStyle w:val="CalendarText"/>
              <w:rPr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C1B7B" w:rsidRPr="00255863" w:rsidRDefault="00AC1B7B">
            <w:pPr>
              <w:pStyle w:val="CalendarText"/>
              <w:rPr>
                <w:i/>
                <w:color w:val="000000" w:themeColor="text1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53FB2" w:rsidRPr="005B4DA1" w:rsidRDefault="00084F82" w:rsidP="00084F82">
            <w:pPr>
              <w:pStyle w:val="CalendarText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5"/>
                <w:szCs w:val="15"/>
              </w:rPr>
              <w:t>McAlisters</w:t>
            </w:r>
            <w:proofErr w:type="spellEnd"/>
            <w:r>
              <w:rPr>
                <w:color w:val="000000" w:themeColor="text1"/>
                <w:sz w:val="15"/>
                <w:szCs w:val="15"/>
              </w:rPr>
              <w:t xml:space="preserve"> Deli</w:t>
            </w:r>
            <w:r w:rsidR="005B4DA1" w:rsidRPr="005B4DA1">
              <w:rPr>
                <w:color w:val="000000" w:themeColor="text1"/>
                <w:sz w:val="15"/>
                <w:szCs w:val="15"/>
              </w:rPr>
              <w:t xml:space="preserve"> </w:t>
            </w:r>
            <w:r w:rsidR="005B4DA1">
              <w:rPr>
                <w:color w:val="000000" w:themeColor="text1"/>
                <w:sz w:val="15"/>
                <w:szCs w:val="15"/>
              </w:rPr>
              <w:t xml:space="preserve">– 6:00 pm 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322603">
            <w:pPr>
              <w:pStyle w:val="Calendar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Special Easter Music Rehearsal –                             9:00-10:15 am</w:t>
            </w:r>
          </w:p>
        </w:tc>
      </w:tr>
      <w:tr w:rsidR="00C324E0" w:rsidTr="00084F82">
        <w:trPr>
          <w:trHeight w:hRule="exact" w:val="479"/>
          <w:jc w:val="center"/>
        </w:trPr>
        <w:tc>
          <w:tcPr>
            <w:tcW w:w="24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=G6+1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20</w:t>
            </w:r>
            <w:r w:rsidRPr="005B4DA1">
              <w:rPr>
                <w:color w:val="000000" w:themeColor="text1"/>
              </w:rPr>
              <w:fldChar w:fldCharType="end"/>
            </w:r>
            <w:r w:rsidR="004354CA">
              <w:rPr>
                <w:color w:val="000000" w:themeColor="text1"/>
              </w:rPr>
              <w:t xml:space="preserve">                   </w:t>
            </w:r>
            <w:r w:rsidR="004354CA" w:rsidRPr="004354CA">
              <w:rPr>
                <w:b/>
                <w:color w:val="000000" w:themeColor="text1"/>
                <w:sz w:val="24"/>
                <w:szCs w:val="24"/>
              </w:rPr>
              <w:t>Easter</w:t>
            </w:r>
          </w:p>
          <w:p w:rsidR="00F75FE3" w:rsidRDefault="00F75FE3" w:rsidP="00F75FE3"/>
          <w:p w:rsidR="00F75FE3" w:rsidRPr="00F75FE3" w:rsidRDefault="00F75FE3" w:rsidP="00F75FE3">
            <w:r>
              <w:t>“</w:t>
            </w:r>
          </w:p>
        </w:tc>
        <w:tc>
          <w:tcPr>
            <w:tcW w:w="17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21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22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23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24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25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26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F75FE3" w:rsidRDefault="00F75FE3" w:rsidP="00F75FE3"/>
          <w:p w:rsidR="00F75FE3" w:rsidRPr="00F75FE3" w:rsidRDefault="00F75FE3" w:rsidP="00F75FE3">
            <w:r>
              <w:t>H</w:t>
            </w:r>
          </w:p>
        </w:tc>
      </w:tr>
      <w:tr w:rsidR="00C324E0" w:rsidTr="004354CA">
        <w:trPr>
          <w:trHeight w:hRule="exact" w:val="1296"/>
          <w:jc w:val="center"/>
        </w:trPr>
        <w:tc>
          <w:tcPr>
            <w:tcW w:w="24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381D" w:rsidRDefault="00322603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Sunrise Service – 6:45 am</w:t>
            </w:r>
          </w:p>
          <w:p w:rsidR="00322603" w:rsidRDefault="00322603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Breakfast – 7:15 am</w:t>
            </w:r>
          </w:p>
          <w:p w:rsidR="00322603" w:rsidRDefault="00322603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Choir – No Rehearsal</w:t>
            </w:r>
          </w:p>
          <w:p w:rsidR="004354CA" w:rsidRDefault="004354CA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 w:rsidRPr="00F75FE3">
              <w:rPr>
                <w:color w:val="000000" w:themeColor="text1"/>
                <w:sz w:val="14"/>
                <w:szCs w:val="14"/>
              </w:rPr>
              <w:t>Nursery</w:t>
            </w:r>
            <w:r>
              <w:rPr>
                <w:color w:val="000000" w:themeColor="text1"/>
                <w:sz w:val="14"/>
                <w:szCs w:val="14"/>
              </w:rPr>
              <w:t xml:space="preserve"> W</w:t>
            </w:r>
            <w:r w:rsidRPr="00F75FE3">
              <w:rPr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color w:val="000000" w:themeColor="text1"/>
                <w:sz w:val="14"/>
                <w:szCs w:val="14"/>
              </w:rPr>
              <w:t>Susan Council</w:t>
            </w:r>
          </w:p>
          <w:p w:rsidR="004354CA" w:rsidRDefault="004354CA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No Music</w:t>
            </w:r>
          </w:p>
          <w:p w:rsidR="004354CA" w:rsidRPr="00F75FE3" w:rsidRDefault="004354CA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322603" w:rsidP="001675F8">
            <w:pPr>
              <w:pStyle w:val="CalendarTex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5"/>
                <w:szCs w:val="15"/>
              </w:rPr>
              <w:t>Deadline for May</w:t>
            </w:r>
            <w:r w:rsidRPr="00DE7F8D">
              <w:rPr>
                <w:color w:val="000000" w:themeColor="text1"/>
                <w:sz w:val="15"/>
                <w:szCs w:val="15"/>
              </w:rPr>
              <w:t xml:space="preserve"> Newsletter Articles</w:t>
            </w:r>
            <w:r>
              <w:rPr>
                <w:color w:val="000000" w:themeColor="text1"/>
                <w:sz w:val="15"/>
                <w:szCs w:val="15"/>
              </w:rPr>
              <w:t>, Calendar Reminders and Prayer Requests/Praises</w:t>
            </w:r>
          </w:p>
        </w:tc>
        <w:tc>
          <w:tcPr>
            <w:tcW w:w="21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5B4DA1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Prayer Meeting, no dinner</w:t>
            </w:r>
            <w:r w:rsidR="00322603">
              <w:rPr>
                <w:color w:val="000000" w:themeColor="text1"/>
                <w:sz w:val="15"/>
                <w:szCs w:val="15"/>
              </w:rPr>
              <w:t>, &amp; Newsletter Assembly</w:t>
            </w:r>
            <w:r>
              <w:rPr>
                <w:color w:val="000000" w:themeColor="text1"/>
                <w:sz w:val="15"/>
                <w:szCs w:val="15"/>
              </w:rPr>
              <w:t>-  6:00pm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5FE3" w:rsidRPr="00F75FE3" w:rsidRDefault="00F75FE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</w:tc>
      </w:tr>
      <w:tr w:rsidR="00C324E0" w:rsidTr="00084F82">
        <w:trPr>
          <w:trHeight w:hRule="exact" w:val="479"/>
          <w:jc w:val="center"/>
        </w:trPr>
        <w:tc>
          <w:tcPr>
            <w:tcW w:w="24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26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=G8+1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27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17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=A10+1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28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DE7F8D" w:rsidRDefault="00DE7F8D" w:rsidP="00DE7F8D"/>
          <w:p w:rsidR="00DE7F8D" w:rsidRPr="00DE7F8D" w:rsidRDefault="00DE7F8D" w:rsidP="00DE7F8D"/>
        </w:tc>
        <w:tc>
          <w:tcPr>
            <w:tcW w:w="21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=B10+1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29</w:t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=C10+1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t>30</w:t>
            </w:r>
            <w:r w:rsidRPr="005B4DA1">
              <w:rPr>
                <w:color w:val="000000" w:themeColor="text1"/>
              </w:rPr>
              <w:fldChar w:fldCharType="end"/>
            </w:r>
          </w:p>
          <w:p w:rsidR="005B4DA1" w:rsidRDefault="005B4DA1" w:rsidP="005B4DA1"/>
          <w:p w:rsidR="005B4DA1" w:rsidRPr="005B4DA1" w:rsidRDefault="005B4DA1" w:rsidP="005B4DA1">
            <w:r>
              <w:t>Prayer</w:t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color w:val="000000" w:themeColor="text1"/>
              </w:rPr>
              <w:instrText>30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=D10+1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27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=E10+1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  <w:tc>
          <w:tcPr>
            <w:tcW w:w="21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Pr="005B4DA1" w:rsidRDefault="00A309B8">
            <w:pPr>
              <w:pStyle w:val="Date"/>
              <w:rPr>
                <w:color w:val="000000" w:themeColor="text1"/>
              </w:rPr>
            </w:pP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C47A09">
              <w:rPr>
                <w:noProof/>
                <w:color w:val="000000" w:themeColor="text1"/>
              </w:rPr>
              <w:instrText>0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= 0,""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IF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28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&lt;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DocVariable MonthEnd \@ d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color w:val="000000" w:themeColor="text1"/>
              </w:rPr>
              <w:instrText>31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 </w:instrText>
            </w:r>
            <w:r w:rsidRPr="005B4DA1">
              <w:rPr>
                <w:color w:val="000000" w:themeColor="text1"/>
              </w:rPr>
              <w:fldChar w:fldCharType="begin"/>
            </w:r>
            <w:r w:rsidRPr="005B4DA1">
              <w:rPr>
                <w:color w:val="000000" w:themeColor="text1"/>
              </w:rPr>
              <w:instrText xml:space="preserve"> =F10+1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instrText xml:space="preserve"> "" </w:instrText>
            </w:r>
            <w:r w:rsidRPr="005B4DA1">
              <w:rPr>
                <w:color w:val="000000" w:themeColor="text1"/>
              </w:rPr>
              <w:fldChar w:fldCharType="separate"/>
            </w:r>
            <w:r w:rsidR="002E1362">
              <w:rPr>
                <w:noProof/>
                <w:color w:val="000000" w:themeColor="text1"/>
              </w:rPr>
              <w:instrText>29</w:instrText>
            </w:r>
            <w:r w:rsidRPr="005B4DA1">
              <w:rPr>
                <w:color w:val="000000" w:themeColor="text1"/>
              </w:rPr>
              <w:fldChar w:fldCharType="end"/>
            </w:r>
            <w:r w:rsidRPr="005B4DA1">
              <w:rPr>
                <w:color w:val="000000" w:themeColor="text1"/>
              </w:rPr>
              <w:fldChar w:fldCharType="end"/>
            </w:r>
          </w:p>
        </w:tc>
      </w:tr>
      <w:tr w:rsidR="00C324E0" w:rsidTr="004354CA">
        <w:trPr>
          <w:trHeight w:hRule="exact" w:val="1215"/>
          <w:jc w:val="center"/>
        </w:trPr>
        <w:tc>
          <w:tcPr>
            <w:tcW w:w="24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16FD" w:rsidRDefault="00C816FD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Children/Youth Meeting – 12:00 pm</w:t>
            </w:r>
          </w:p>
          <w:p w:rsidR="005D19D5" w:rsidRDefault="00255863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084F82">
              <w:rPr>
                <w:color w:val="000000" w:themeColor="text1"/>
                <w:sz w:val="15"/>
                <w:szCs w:val="15"/>
              </w:rPr>
              <w:t>Masters Men Concert  –   6</w:t>
            </w:r>
            <w:r w:rsidR="00084F82">
              <w:rPr>
                <w:color w:val="000000" w:themeColor="text1"/>
                <w:sz w:val="15"/>
                <w:szCs w:val="15"/>
              </w:rPr>
              <w:t>:</w:t>
            </w:r>
            <w:r w:rsidRPr="00084F82">
              <w:rPr>
                <w:color w:val="000000" w:themeColor="text1"/>
                <w:sz w:val="15"/>
                <w:szCs w:val="15"/>
              </w:rPr>
              <w:t>00 pm</w:t>
            </w:r>
          </w:p>
          <w:p w:rsidR="004354CA" w:rsidRDefault="004354CA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Nursery SS – Christina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Rigsbee</w:t>
            </w:r>
            <w:proofErr w:type="spellEnd"/>
          </w:p>
          <w:p w:rsidR="004354CA" w:rsidRDefault="004354CA" w:rsidP="004354CA">
            <w:pPr>
              <w:pStyle w:val="CalendarTex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CIA – Susan Council</w:t>
            </w:r>
          </w:p>
          <w:p w:rsidR="004354CA" w:rsidRPr="005D19D5" w:rsidRDefault="004354CA" w:rsidP="00084F82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324E0" w:rsidRPr="00DE7F8D" w:rsidRDefault="00C324E0" w:rsidP="00084F82">
            <w:pPr>
              <w:pStyle w:val="CalendarTex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5B4DA1" w:rsidP="00322603">
            <w:pPr>
              <w:pStyle w:val="CalendarText"/>
              <w:rPr>
                <w:color w:val="000000" w:themeColor="text1"/>
                <w:sz w:val="15"/>
                <w:szCs w:val="15"/>
              </w:rPr>
            </w:pPr>
            <w:r w:rsidRPr="009D4FAE">
              <w:rPr>
                <w:color w:val="000000" w:themeColor="text1"/>
                <w:sz w:val="14"/>
                <w:szCs w:val="14"/>
              </w:rPr>
              <w:t xml:space="preserve">Prayer, </w:t>
            </w:r>
            <w:r w:rsidR="00322603">
              <w:rPr>
                <w:color w:val="000000" w:themeColor="text1"/>
                <w:sz w:val="14"/>
                <w:szCs w:val="14"/>
              </w:rPr>
              <w:t>no dinner</w:t>
            </w:r>
            <w:r w:rsidR="009D4FAE">
              <w:rPr>
                <w:color w:val="000000" w:themeColor="text1"/>
                <w:sz w:val="14"/>
                <w:szCs w:val="14"/>
              </w:rPr>
              <w:t>-</w:t>
            </w:r>
            <w:r w:rsidRPr="009D4FAE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5B4DA1">
              <w:rPr>
                <w:color w:val="000000" w:themeColor="text1"/>
                <w:sz w:val="15"/>
                <w:szCs w:val="15"/>
              </w:rPr>
              <w:t>6:00 pm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  <w:tc>
          <w:tcPr>
            <w:tcW w:w="21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Pr="005B4DA1" w:rsidRDefault="00C324E0">
            <w:pPr>
              <w:pStyle w:val="CalendarText"/>
              <w:rPr>
                <w:color w:val="000000" w:themeColor="text1"/>
              </w:rPr>
            </w:pPr>
          </w:p>
        </w:tc>
      </w:tr>
      <w:tr w:rsidR="00C324E0" w:rsidTr="00084F82">
        <w:trPr>
          <w:trHeight w:hRule="exact" w:val="479"/>
          <w:jc w:val="center"/>
        </w:trPr>
        <w:tc>
          <w:tcPr>
            <w:tcW w:w="24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17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A309B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47A0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0711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22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21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  <w:tc>
          <w:tcPr>
            <w:tcW w:w="21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Date"/>
            </w:pPr>
          </w:p>
        </w:tc>
      </w:tr>
      <w:tr w:rsidR="00C324E0" w:rsidTr="00084F82">
        <w:trPr>
          <w:trHeight w:hRule="exact" w:val="798"/>
          <w:jc w:val="center"/>
        </w:trPr>
        <w:tc>
          <w:tcPr>
            <w:tcW w:w="24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17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21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22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21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  <w:tc>
          <w:tcPr>
            <w:tcW w:w="21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324E0" w:rsidRDefault="00C324E0">
            <w:pPr>
              <w:pStyle w:val="CalendarText"/>
            </w:pPr>
          </w:p>
        </w:tc>
      </w:tr>
    </w:tbl>
    <w:p w:rsidR="00C324E0" w:rsidRDefault="00C324E0"/>
    <w:sectPr w:rsidR="00C324E0" w:rsidSect="00084F82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57" w:rsidRDefault="002A6957" w:rsidP="00904E84">
      <w:r>
        <w:separator/>
      </w:r>
    </w:p>
  </w:endnote>
  <w:endnote w:type="continuationSeparator" w:id="0">
    <w:p w:rsidR="002A6957" w:rsidRDefault="002A6957" w:rsidP="0090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57" w:rsidRDefault="002A6957" w:rsidP="00904E84">
      <w:r>
        <w:separator/>
      </w:r>
    </w:p>
  </w:footnote>
  <w:footnote w:type="continuationSeparator" w:id="0">
    <w:p w:rsidR="002A6957" w:rsidRDefault="002A6957" w:rsidP="00904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4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4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F07119"/>
    <w:rsid w:val="0002341D"/>
    <w:rsid w:val="00084F82"/>
    <w:rsid w:val="00087F81"/>
    <w:rsid w:val="000B0FCA"/>
    <w:rsid w:val="001675F8"/>
    <w:rsid w:val="0024550F"/>
    <w:rsid w:val="00255863"/>
    <w:rsid w:val="002A6957"/>
    <w:rsid w:val="002E1362"/>
    <w:rsid w:val="003115DC"/>
    <w:rsid w:val="00322603"/>
    <w:rsid w:val="003738E6"/>
    <w:rsid w:val="004354CA"/>
    <w:rsid w:val="00450FA9"/>
    <w:rsid w:val="00522822"/>
    <w:rsid w:val="005B4DA1"/>
    <w:rsid w:val="005C5AED"/>
    <w:rsid w:val="005D19D5"/>
    <w:rsid w:val="00653FB2"/>
    <w:rsid w:val="006A381D"/>
    <w:rsid w:val="007073C6"/>
    <w:rsid w:val="00741879"/>
    <w:rsid w:val="007537E4"/>
    <w:rsid w:val="00775A78"/>
    <w:rsid w:val="00904E84"/>
    <w:rsid w:val="00987024"/>
    <w:rsid w:val="009D4FAE"/>
    <w:rsid w:val="009E4FED"/>
    <w:rsid w:val="00A309B8"/>
    <w:rsid w:val="00AC1B7B"/>
    <w:rsid w:val="00C324E0"/>
    <w:rsid w:val="00C47A09"/>
    <w:rsid w:val="00C816FD"/>
    <w:rsid w:val="00DE7F8D"/>
    <w:rsid w:val="00F07119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4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84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04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84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04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E84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04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E84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ea1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95F15-21B0-4516-9B37-F7A17BCE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236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Berea1</dc:creator>
  <cp:lastModifiedBy>Berea1</cp:lastModifiedBy>
  <cp:revision>11</cp:revision>
  <cp:lastPrinted>2014-03-28T14:15:00Z</cp:lastPrinted>
  <dcterms:created xsi:type="dcterms:W3CDTF">2014-01-27T15:41:00Z</dcterms:created>
  <dcterms:modified xsi:type="dcterms:W3CDTF">2014-03-28T17:30:00Z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