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E0" w:rsidRPr="00AC41EA" w:rsidRDefault="00A309B8" w:rsidP="00AC41EA">
      <w:pPr>
        <w:pStyle w:val="Day"/>
        <w:rPr>
          <w:rFonts w:ascii="Georgia" w:hAnsi="Georgia"/>
          <w:b/>
          <w:sz w:val="72"/>
          <w:szCs w:val="72"/>
        </w:rPr>
      </w:pPr>
      <w:r w:rsidRPr="00AC41EA">
        <w:rPr>
          <w:rFonts w:ascii="Georgia" w:hAnsi="Georgia"/>
          <w:b/>
          <w:sz w:val="72"/>
          <w:szCs w:val="72"/>
        </w:rPr>
        <w:fldChar w:fldCharType="begin"/>
      </w:r>
      <w:r w:rsidRPr="00AC41EA">
        <w:rPr>
          <w:rFonts w:ascii="Georgia" w:hAnsi="Georgia"/>
          <w:b/>
          <w:sz w:val="72"/>
          <w:szCs w:val="72"/>
        </w:rPr>
        <w:instrText xml:space="preserve"> DOCVARIABLE  MonthStart \@ MMMM \* MERGEFORMAT </w:instrText>
      </w:r>
      <w:r w:rsidRPr="00AC41EA">
        <w:rPr>
          <w:rFonts w:ascii="Georgia" w:hAnsi="Georgia"/>
          <w:b/>
          <w:sz w:val="72"/>
          <w:szCs w:val="72"/>
        </w:rPr>
        <w:fldChar w:fldCharType="separate"/>
      </w:r>
      <w:r w:rsidR="00741879" w:rsidRPr="00AC41EA">
        <w:rPr>
          <w:rFonts w:ascii="Georgia" w:hAnsi="Georgia"/>
          <w:b/>
          <w:sz w:val="72"/>
          <w:szCs w:val="72"/>
        </w:rPr>
        <w:t>February</w:t>
      </w:r>
      <w:r w:rsidRPr="00AC41EA">
        <w:rPr>
          <w:rFonts w:ascii="Georgia" w:hAnsi="Georgia"/>
          <w:b/>
          <w:sz w:val="72"/>
          <w:szCs w:val="72"/>
        </w:rPr>
        <w:fldChar w:fldCharType="end"/>
      </w:r>
      <w:r w:rsidRPr="00AC41EA">
        <w:rPr>
          <w:rFonts w:ascii="Georgia" w:hAnsi="Georgia"/>
          <w:b/>
          <w:sz w:val="72"/>
          <w:szCs w:val="72"/>
        </w:rPr>
        <w:t xml:space="preserve"> </w:t>
      </w:r>
      <w:r w:rsidRPr="00AC41EA">
        <w:rPr>
          <w:rFonts w:ascii="Georgia" w:hAnsi="Georgia"/>
          <w:b/>
          <w:sz w:val="72"/>
          <w:szCs w:val="72"/>
        </w:rPr>
        <w:fldChar w:fldCharType="begin"/>
      </w:r>
      <w:r w:rsidRPr="00AC41EA">
        <w:rPr>
          <w:rFonts w:ascii="Georgia" w:hAnsi="Georgia"/>
          <w:b/>
          <w:sz w:val="72"/>
          <w:szCs w:val="72"/>
        </w:rPr>
        <w:instrText xml:space="preserve"> DOCVARIABLE  MonthStart \@  yyyy   \* MERGEFORMAT </w:instrText>
      </w:r>
      <w:r w:rsidRPr="00AC41EA">
        <w:rPr>
          <w:rFonts w:ascii="Georgia" w:hAnsi="Georgia"/>
          <w:b/>
          <w:sz w:val="72"/>
          <w:szCs w:val="72"/>
        </w:rPr>
        <w:fldChar w:fldCharType="separate"/>
      </w:r>
      <w:r w:rsidR="00741879" w:rsidRPr="00AC41EA">
        <w:rPr>
          <w:rFonts w:ascii="Georgia" w:hAnsi="Georgia"/>
          <w:b/>
          <w:sz w:val="72"/>
          <w:szCs w:val="72"/>
        </w:rPr>
        <w:t>2014</w:t>
      </w:r>
      <w:r w:rsidRPr="00AC41EA">
        <w:rPr>
          <w:rFonts w:ascii="Georgia" w:hAnsi="Georgia"/>
          <w:b/>
          <w:sz w:val="72"/>
          <w:szCs w:val="72"/>
        </w:rPr>
        <w:fldChar w:fldCharType="end"/>
      </w:r>
    </w:p>
    <w:tbl>
      <w:tblPr>
        <w:tblStyle w:val="LightShading"/>
        <w:tblW w:w="5098" w:type="pct"/>
        <w:tblLayout w:type="fixed"/>
        <w:tblLook w:val="04A0" w:firstRow="1" w:lastRow="0" w:firstColumn="1" w:lastColumn="0" w:noHBand="0" w:noVBand="1"/>
        <w:tblDescription w:val="Calendar"/>
      </w:tblPr>
      <w:tblGrid>
        <w:gridCol w:w="2458"/>
        <w:gridCol w:w="1793"/>
        <w:gridCol w:w="2131"/>
        <w:gridCol w:w="2129"/>
        <w:gridCol w:w="2131"/>
        <w:gridCol w:w="2131"/>
        <w:gridCol w:w="2129"/>
      </w:tblGrid>
      <w:tr w:rsidR="00C324E0" w:rsidTr="00AC4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C324E0" w:rsidRPr="00AC41EA" w:rsidRDefault="00A309B8">
            <w:pPr>
              <w:pStyle w:val="Day"/>
              <w:rPr>
                <w:b w:val="0"/>
                <w:sz w:val="24"/>
                <w:szCs w:val="24"/>
              </w:rPr>
            </w:pPr>
            <w:r w:rsidRPr="00AC41EA">
              <w:rPr>
                <w:b w:val="0"/>
                <w:sz w:val="24"/>
                <w:szCs w:val="24"/>
              </w:rPr>
              <w:t>Sunday</w:t>
            </w:r>
          </w:p>
        </w:tc>
        <w:tc>
          <w:tcPr>
            <w:tcW w:w="1616" w:type="dxa"/>
          </w:tcPr>
          <w:p w:rsidR="00C324E0" w:rsidRPr="00AC41EA" w:rsidRDefault="00A309B8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C41EA">
              <w:rPr>
                <w:b w:val="0"/>
                <w:sz w:val="24"/>
                <w:szCs w:val="24"/>
              </w:rPr>
              <w:t>Monday</w:t>
            </w:r>
          </w:p>
        </w:tc>
        <w:tc>
          <w:tcPr>
            <w:tcW w:w="1921" w:type="dxa"/>
          </w:tcPr>
          <w:p w:rsidR="00C324E0" w:rsidRPr="00AC41EA" w:rsidRDefault="00A309B8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C41EA">
              <w:rPr>
                <w:b w:val="0"/>
                <w:sz w:val="24"/>
                <w:szCs w:val="24"/>
              </w:rPr>
              <w:t>Tuesday</w:t>
            </w:r>
          </w:p>
        </w:tc>
        <w:tc>
          <w:tcPr>
            <w:tcW w:w="1919" w:type="dxa"/>
          </w:tcPr>
          <w:p w:rsidR="00C324E0" w:rsidRPr="00AC41EA" w:rsidRDefault="00A309B8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C41EA">
              <w:rPr>
                <w:b w:val="0"/>
                <w:sz w:val="24"/>
                <w:szCs w:val="24"/>
              </w:rPr>
              <w:t>Wednesday</w:t>
            </w:r>
          </w:p>
        </w:tc>
        <w:tc>
          <w:tcPr>
            <w:tcW w:w="1921" w:type="dxa"/>
          </w:tcPr>
          <w:p w:rsidR="00C324E0" w:rsidRPr="00AC41EA" w:rsidRDefault="00A309B8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C41EA">
              <w:rPr>
                <w:b w:val="0"/>
                <w:sz w:val="24"/>
                <w:szCs w:val="24"/>
              </w:rPr>
              <w:t>Thursday</w:t>
            </w:r>
          </w:p>
        </w:tc>
        <w:tc>
          <w:tcPr>
            <w:tcW w:w="1921" w:type="dxa"/>
          </w:tcPr>
          <w:p w:rsidR="00C324E0" w:rsidRPr="00AC41EA" w:rsidRDefault="00A309B8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C41EA">
              <w:rPr>
                <w:b w:val="0"/>
                <w:sz w:val="24"/>
                <w:szCs w:val="24"/>
              </w:rPr>
              <w:t>Friday</w:t>
            </w:r>
          </w:p>
        </w:tc>
        <w:tc>
          <w:tcPr>
            <w:tcW w:w="1919" w:type="dxa"/>
          </w:tcPr>
          <w:p w:rsidR="00C324E0" w:rsidRPr="00AC41EA" w:rsidRDefault="00A309B8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C41EA">
              <w:rPr>
                <w:b w:val="0"/>
                <w:sz w:val="24"/>
                <w:szCs w:val="24"/>
              </w:rPr>
              <w:t>Saturday</w:t>
            </w:r>
          </w:p>
        </w:tc>
      </w:tr>
      <w:tr w:rsidR="00C324E0" w:rsidTr="00AC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Saturday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“Sunday" 1 ""</w:instrTex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616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Saturday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“Monday"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Saturday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“Tuesday"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Saturday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“Wednesday"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Saturday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= “Thursday"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  <w:r w:rsidR="00DE7F8D">
              <w:rPr>
                <w:color w:val="000000" w:themeColor="text1"/>
              </w:rPr>
              <w:t xml:space="preserve"> </w:t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Saturday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“Friday"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Saturday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“Saturday"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741879" w:rsidRPr="005B4DA1">
              <w:rPr>
                <w:noProof/>
                <w:color w:val="000000" w:themeColor="text1"/>
              </w:rPr>
              <w:t>1</w:t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AC41EA">
        <w:trPr>
          <w:trHeight w:hRule="exact"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19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19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324E0" w:rsidTr="00AC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2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F75FE3" w:rsidRDefault="00F75FE3" w:rsidP="00F75FE3"/>
          <w:p w:rsidR="00F75FE3" w:rsidRPr="00F75FE3" w:rsidRDefault="00F75FE3" w:rsidP="00F75FE3">
            <w:r>
              <w:t>SS</w:t>
            </w:r>
          </w:p>
        </w:tc>
        <w:tc>
          <w:tcPr>
            <w:tcW w:w="1616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3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4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5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Pr="005B4DA1" w:rsidRDefault="005B4DA1" w:rsidP="005B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5B4DA1">
              <w:rPr>
                <w:color w:val="000000" w:themeColor="text1"/>
                <w:sz w:val="28"/>
                <w:szCs w:val="28"/>
              </w:rPr>
              <w:t xml:space="preserve">Community </w:t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6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7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8</w:t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AC41EA">
        <w:trPr>
          <w:trHeight w:hRule="exact"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0B0FCA" w:rsidRDefault="000B0FCA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Nursery SS – Christina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Rigsbee</w:t>
            </w:r>
            <w:proofErr w:type="spellEnd"/>
          </w:p>
          <w:p w:rsidR="00F75FE3" w:rsidRDefault="00F75FE3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 w:rsidRPr="00F75FE3">
              <w:rPr>
                <w:color w:val="000000" w:themeColor="text1"/>
                <w:sz w:val="14"/>
                <w:szCs w:val="14"/>
              </w:rPr>
              <w:t>Nursery</w:t>
            </w:r>
            <w:r w:rsidR="00653FB2">
              <w:rPr>
                <w:color w:val="000000" w:themeColor="text1"/>
                <w:sz w:val="14"/>
                <w:szCs w:val="14"/>
              </w:rPr>
              <w:t xml:space="preserve"> W</w:t>
            </w:r>
            <w:r w:rsidRPr="00F75FE3">
              <w:rPr>
                <w:color w:val="000000" w:themeColor="text1"/>
                <w:sz w:val="14"/>
                <w:szCs w:val="14"/>
              </w:rPr>
              <w:t xml:space="preserve"> – </w:t>
            </w:r>
            <w:r w:rsidR="000B0FCA">
              <w:rPr>
                <w:color w:val="000000" w:themeColor="text1"/>
                <w:sz w:val="14"/>
                <w:szCs w:val="14"/>
              </w:rPr>
              <w:t xml:space="preserve">Amy </w:t>
            </w:r>
            <w:proofErr w:type="spellStart"/>
            <w:r w:rsidR="000B0FCA">
              <w:rPr>
                <w:color w:val="000000" w:themeColor="text1"/>
                <w:sz w:val="14"/>
                <w:szCs w:val="14"/>
              </w:rPr>
              <w:t>Rigsbee</w:t>
            </w:r>
            <w:proofErr w:type="spellEnd"/>
          </w:p>
          <w:p w:rsidR="00F75FE3" w:rsidRDefault="00F75FE3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Music</w:t>
            </w:r>
            <w:r w:rsidR="000B0FCA">
              <w:rPr>
                <w:color w:val="000000" w:themeColor="text1"/>
                <w:sz w:val="14"/>
                <w:szCs w:val="14"/>
              </w:rPr>
              <w:t xml:space="preserve"> &amp; CIA</w:t>
            </w:r>
            <w:r>
              <w:rPr>
                <w:color w:val="000000" w:themeColor="text1"/>
                <w:sz w:val="14"/>
                <w:szCs w:val="14"/>
              </w:rPr>
              <w:t xml:space="preserve"> – </w:t>
            </w:r>
            <w:r w:rsidR="000B0FCA">
              <w:rPr>
                <w:color w:val="000000" w:themeColor="text1"/>
                <w:sz w:val="14"/>
                <w:szCs w:val="14"/>
              </w:rPr>
              <w:t>Music</w:t>
            </w:r>
          </w:p>
          <w:p w:rsidR="00DE7F8D" w:rsidRDefault="00DE7F8D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Choir – 9:00 am and 6-8 pm</w:t>
            </w:r>
          </w:p>
          <w:p w:rsidR="00653FB2" w:rsidRDefault="00653FB2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“Made to Crave” – 5:00 pm</w:t>
            </w:r>
          </w:p>
          <w:p w:rsidR="00DE7F8D" w:rsidRPr="00F75FE3" w:rsidRDefault="00DE7F8D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16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19" w:type="dxa"/>
          </w:tcPr>
          <w:p w:rsidR="00C324E0" w:rsidRDefault="005B4DA1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5"/>
                <w:szCs w:val="15"/>
              </w:rPr>
            </w:pPr>
            <w:r w:rsidRPr="005B4DA1">
              <w:rPr>
                <w:color w:val="000000" w:themeColor="text1"/>
                <w:sz w:val="15"/>
                <w:szCs w:val="15"/>
              </w:rPr>
              <w:t>Community Outreach – Bible Study and Dinner 6:00 pm</w:t>
            </w:r>
          </w:p>
          <w:p w:rsidR="000B0FCA" w:rsidRPr="005B4DA1" w:rsidRDefault="000B0FCA" w:rsidP="000B0FCA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Deacon’s Meeting -7:00 pm</w:t>
            </w: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19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324E0" w:rsidTr="00AC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9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Default="005B4DA1" w:rsidP="005B4DA1"/>
          <w:p w:rsidR="005B4DA1" w:rsidRPr="005B4DA1" w:rsidRDefault="005B4DA1" w:rsidP="005B4DA1">
            <w:r>
              <w:t>Fe</w:t>
            </w:r>
          </w:p>
        </w:tc>
        <w:tc>
          <w:tcPr>
            <w:tcW w:w="1616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10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11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</w:tcPr>
          <w:p w:rsidR="00C324E0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12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Pr="005B4DA1" w:rsidRDefault="005B4DA1" w:rsidP="005B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Prayer</w:t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13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14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15</w:t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AC41EA">
        <w:trPr>
          <w:trHeight w:hRule="exact"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0B0FCA" w:rsidRDefault="000B0FCA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Nursery SS – Hope Marlow</w:t>
            </w:r>
          </w:p>
          <w:p w:rsidR="000B0FCA" w:rsidRDefault="000B0FCA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Nursery</w:t>
            </w:r>
            <w:r w:rsidR="00653FB2">
              <w:rPr>
                <w:color w:val="000000" w:themeColor="text1"/>
                <w:sz w:val="15"/>
                <w:szCs w:val="15"/>
              </w:rPr>
              <w:t xml:space="preserve"> W</w:t>
            </w:r>
            <w:r>
              <w:rPr>
                <w:color w:val="000000" w:themeColor="text1"/>
                <w:sz w:val="15"/>
                <w:szCs w:val="15"/>
              </w:rPr>
              <w:t xml:space="preserve"> – Hope Marlow</w:t>
            </w:r>
          </w:p>
          <w:p w:rsidR="00F75FE3" w:rsidRPr="00DE7F8D" w:rsidRDefault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DE7F8D">
              <w:rPr>
                <w:color w:val="000000" w:themeColor="text1"/>
                <w:sz w:val="15"/>
                <w:szCs w:val="15"/>
              </w:rPr>
              <w:t>CIA – Susan Council</w:t>
            </w:r>
          </w:p>
          <w:p w:rsidR="00653FB2" w:rsidRDefault="00DE7F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DE7F8D">
              <w:rPr>
                <w:color w:val="000000" w:themeColor="text1"/>
                <w:sz w:val="15"/>
                <w:szCs w:val="15"/>
              </w:rPr>
              <w:t>Choir – 9:00 am</w:t>
            </w:r>
          </w:p>
          <w:p w:rsidR="00653FB2" w:rsidRDefault="00653FB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Choir Luncheon &amp;</w:t>
            </w:r>
            <w:r w:rsidR="002131A4">
              <w:rPr>
                <w:color w:val="000000" w:themeColor="text1"/>
                <w:sz w:val="15"/>
                <w:szCs w:val="15"/>
              </w:rPr>
              <w:t xml:space="preserve"> Easter Music Kick-Off–Noon-2:15</w:t>
            </w:r>
            <w:r>
              <w:rPr>
                <w:color w:val="000000" w:themeColor="text1"/>
                <w:sz w:val="15"/>
                <w:szCs w:val="15"/>
              </w:rPr>
              <w:t xml:space="preserve"> pm</w:t>
            </w:r>
          </w:p>
          <w:p w:rsidR="00653FB2" w:rsidRPr="00DE7F8D" w:rsidRDefault="00653FB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“Made to Crave” – 5:00 pm</w:t>
            </w:r>
          </w:p>
          <w:p w:rsidR="00F75FE3" w:rsidRPr="00DE7F8D" w:rsidRDefault="00F75FE3">
            <w:pPr>
              <w:pStyle w:val="CalendarText"/>
              <w:rPr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1616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C324E0" w:rsidRDefault="00AC1B7B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Yates Association Senior Luncheon – Noon</w:t>
            </w:r>
          </w:p>
          <w:p w:rsidR="00AC1B7B" w:rsidRPr="005B4DA1" w:rsidRDefault="00AC1B7B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Girl Scout Leaders Meeting</w:t>
            </w:r>
          </w:p>
        </w:tc>
        <w:tc>
          <w:tcPr>
            <w:tcW w:w="1919" w:type="dxa"/>
          </w:tcPr>
          <w:p w:rsidR="00513D4C" w:rsidRDefault="00513D4C" w:rsidP="005B4DA1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Prayer Meeting, no dinner-  6:00pm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:rsidR="00653FB2" w:rsidRPr="005B4DA1" w:rsidRDefault="00653FB2" w:rsidP="005B4DA1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5"/>
                <w:szCs w:val="15"/>
              </w:rPr>
              <w:t>Finance Committee Meeting – 7:00 pm</w:t>
            </w: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C324E0" w:rsidRPr="005B4DA1" w:rsidRDefault="0065348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Happy Valentine’s Day</w:t>
            </w:r>
          </w:p>
        </w:tc>
        <w:tc>
          <w:tcPr>
            <w:tcW w:w="1919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C324E0" w:rsidTr="00AC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16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F75FE3" w:rsidRDefault="00F75FE3" w:rsidP="00F75FE3"/>
          <w:p w:rsidR="00F75FE3" w:rsidRPr="00F75FE3" w:rsidRDefault="00F75FE3" w:rsidP="00F75FE3">
            <w:r>
              <w:t>“</w:t>
            </w:r>
          </w:p>
        </w:tc>
        <w:tc>
          <w:tcPr>
            <w:tcW w:w="1616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17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18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19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20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21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</w:tcPr>
          <w:p w:rsidR="00C324E0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22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F75FE3" w:rsidRDefault="00F75FE3" w:rsidP="00F7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5FE3" w:rsidRPr="00F75FE3" w:rsidRDefault="00F75FE3" w:rsidP="00F75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C324E0" w:rsidTr="00AC41EA">
        <w:trPr>
          <w:trHeight w:hRule="exact"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F75FE3" w:rsidRDefault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Nursery</w:t>
            </w:r>
            <w:r w:rsidR="00653FB2">
              <w:rPr>
                <w:color w:val="000000" w:themeColor="text1"/>
                <w:sz w:val="15"/>
                <w:szCs w:val="15"/>
              </w:rPr>
              <w:t xml:space="preserve"> SS</w:t>
            </w:r>
            <w:r>
              <w:rPr>
                <w:color w:val="000000" w:themeColor="text1"/>
                <w:sz w:val="15"/>
                <w:szCs w:val="15"/>
              </w:rPr>
              <w:t xml:space="preserve"> – </w:t>
            </w:r>
            <w:r w:rsidR="00653FB2">
              <w:rPr>
                <w:color w:val="000000" w:themeColor="text1"/>
                <w:sz w:val="15"/>
                <w:szCs w:val="15"/>
              </w:rPr>
              <w:t xml:space="preserve">Wanda </w:t>
            </w:r>
            <w:proofErr w:type="spellStart"/>
            <w:r w:rsidR="00653FB2">
              <w:rPr>
                <w:color w:val="000000" w:themeColor="text1"/>
                <w:sz w:val="15"/>
                <w:szCs w:val="15"/>
              </w:rPr>
              <w:t>Hutson</w:t>
            </w:r>
            <w:proofErr w:type="spellEnd"/>
          </w:p>
          <w:p w:rsidR="00653FB2" w:rsidRDefault="00653FB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Nursery W – Dennis Massey</w:t>
            </w:r>
          </w:p>
          <w:p w:rsidR="00F75FE3" w:rsidRDefault="00653FB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CIA - Music</w:t>
            </w:r>
          </w:p>
          <w:p w:rsidR="00DE7F8D" w:rsidRDefault="00DE7F8D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5"/>
                <w:szCs w:val="15"/>
              </w:rPr>
              <w:t>Choir –</w:t>
            </w:r>
            <w:r w:rsidRPr="006A381D">
              <w:rPr>
                <w:color w:val="000000" w:themeColor="text1"/>
                <w:sz w:val="14"/>
                <w:szCs w:val="14"/>
              </w:rPr>
              <w:t xml:space="preserve"> 9:</w:t>
            </w:r>
            <w:r w:rsidR="006A381D" w:rsidRPr="006A381D">
              <w:rPr>
                <w:color w:val="000000" w:themeColor="text1"/>
                <w:sz w:val="14"/>
                <w:szCs w:val="14"/>
              </w:rPr>
              <w:t>00 am and 6-8 pm</w:t>
            </w:r>
          </w:p>
          <w:p w:rsidR="0065348D" w:rsidRDefault="0065348D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Church Conference – 5:00 pm</w:t>
            </w:r>
          </w:p>
          <w:p w:rsidR="006A381D" w:rsidRPr="00F75FE3" w:rsidRDefault="006A381D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616" w:type="dxa"/>
          </w:tcPr>
          <w:p w:rsidR="00C324E0" w:rsidRPr="005B4DA1" w:rsidRDefault="0065348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Presidents Day</w:t>
            </w: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19" w:type="dxa"/>
          </w:tcPr>
          <w:p w:rsidR="00513D4C" w:rsidRDefault="00513D4C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K&amp;W Bus Trip – 6:00 pm (meet at the church)</w:t>
            </w:r>
          </w:p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19" w:type="dxa"/>
          </w:tcPr>
          <w:p w:rsidR="00F75FE3" w:rsidRPr="00F75FE3" w:rsidRDefault="00F75FE3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5"/>
                <w:szCs w:val="15"/>
              </w:rPr>
            </w:pPr>
          </w:p>
        </w:tc>
      </w:tr>
      <w:tr w:rsidR="00C324E0" w:rsidTr="00AC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=G8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=G8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23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616" w:type="dxa"/>
          </w:tcPr>
          <w:p w:rsidR="00C324E0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24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DE7F8D" w:rsidRDefault="00DE7F8D" w:rsidP="00DE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7F8D" w:rsidRPr="00DE7F8D" w:rsidRDefault="00DE7F8D" w:rsidP="00DE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25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25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25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</w:tcPr>
          <w:p w:rsidR="00C324E0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25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25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26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26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26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Default="005B4DA1" w:rsidP="005B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4DA1" w:rsidRPr="005B4DA1" w:rsidRDefault="005B4DA1" w:rsidP="005B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Prayer</w:t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26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26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27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t>28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</w:tcPr>
          <w:p w:rsidR="00C324E0" w:rsidRPr="005B4DA1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741879">
              <w:rPr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AC41EA">
        <w:trPr>
          <w:trHeight w:hRule="exact"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653FB2" w:rsidRDefault="00653FB2" w:rsidP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Nursery SS – Christina </w:t>
            </w:r>
            <w:proofErr w:type="spellStart"/>
            <w:r>
              <w:rPr>
                <w:color w:val="000000" w:themeColor="text1"/>
                <w:sz w:val="15"/>
                <w:szCs w:val="15"/>
              </w:rPr>
              <w:t>Rigsbee</w:t>
            </w:r>
            <w:proofErr w:type="spellEnd"/>
          </w:p>
          <w:p w:rsidR="00653FB2" w:rsidRDefault="00653FB2" w:rsidP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Nursery W – Jessica Matthews</w:t>
            </w:r>
          </w:p>
          <w:p w:rsidR="00F75FE3" w:rsidRDefault="00F75FE3" w:rsidP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CIA – </w:t>
            </w:r>
            <w:r w:rsidR="00653FB2">
              <w:rPr>
                <w:color w:val="000000" w:themeColor="text1"/>
                <w:sz w:val="15"/>
                <w:szCs w:val="15"/>
              </w:rPr>
              <w:t>Donna Massey</w:t>
            </w:r>
          </w:p>
          <w:p w:rsidR="00DE7F8D" w:rsidRDefault="00DE7F8D" w:rsidP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Choir – 9:00 am</w:t>
            </w:r>
          </w:p>
          <w:p w:rsidR="00AC41EA" w:rsidRDefault="0065348D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Cindy &amp; The Engraved Band – 11:00 am</w:t>
            </w:r>
          </w:p>
          <w:p w:rsidR="00EF06E9" w:rsidRPr="00DE7F8D" w:rsidRDefault="00EF06E9" w:rsidP="00EF06E9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“Made to Crave” – 5:00 pm</w:t>
            </w: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AC41EA" w:rsidRPr="00653FB2" w:rsidRDefault="00AC41EA" w:rsidP="006534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  <w:p w:rsidR="006A381D" w:rsidRDefault="006A381D" w:rsidP="006A381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653FB2">
              <w:rPr>
                <w:color w:val="000000" w:themeColor="text1"/>
                <w:sz w:val="15"/>
                <w:szCs w:val="15"/>
              </w:rPr>
              <w:t>“Made to Crave”  – 5:00 pm</w:t>
            </w:r>
          </w:p>
          <w:p w:rsidR="006A381D" w:rsidRPr="005B4DA1" w:rsidRDefault="006A381D" w:rsidP="0065348D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C324E0" w:rsidRPr="00DE7F8D" w:rsidRDefault="00DE7F8D" w:rsidP="00653FB2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5"/>
                <w:szCs w:val="15"/>
              </w:rPr>
            </w:pPr>
            <w:r w:rsidRPr="00DE7F8D">
              <w:rPr>
                <w:color w:val="000000" w:themeColor="text1"/>
                <w:sz w:val="15"/>
                <w:szCs w:val="15"/>
              </w:rPr>
              <w:t xml:space="preserve">All </w:t>
            </w:r>
            <w:r w:rsidR="00653FB2">
              <w:rPr>
                <w:color w:val="000000" w:themeColor="text1"/>
                <w:sz w:val="15"/>
                <w:szCs w:val="15"/>
              </w:rPr>
              <w:t>March</w:t>
            </w:r>
            <w:r w:rsidRPr="00DE7F8D">
              <w:rPr>
                <w:color w:val="000000" w:themeColor="text1"/>
                <w:sz w:val="15"/>
                <w:szCs w:val="15"/>
              </w:rPr>
              <w:t xml:space="preserve"> Newsletter Articles</w:t>
            </w:r>
            <w:r>
              <w:rPr>
                <w:color w:val="000000" w:themeColor="text1"/>
                <w:sz w:val="15"/>
                <w:szCs w:val="15"/>
              </w:rPr>
              <w:t xml:space="preserve">, Calendar Reminders and Prayer Requests/Praises </w:t>
            </w:r>
            <w:r w:rsidRPr="00DE7F8D">
              <w:rPr>
                <w:color w:val="000000" w:themeColor="text1"/>
                <w:sz w:val="15"/>
                <w:szCs w:val="15"/>
              </w:rPr>
              <w:t>are due</w:t>
            </w: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19" w:type="dxa"/>
          </w:tcPr>
          <w:p w:rsidR="00C324E0" w:rsidRPr="005B4DA1" w:rsidRDefault="005B4DA1" w:rsidP="009D4FA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5"/>
                <w:szCs w:val="15"/>
              </w:rPr>
            </w:pPr>
            <w:r w:rsidRPr="009D4FAE">
              <w:rPr>
                <w:color w:val="000000" w:themeColor="text1"/>
                <w:sz w:val="14"/>
                <w:szCs w:val="14"/>
              </w:rPr>
              <w:t xml:space="preserve">Prayer, Dinner </w:t>
            </w:r>
            <w:r w:rsidR="009D4FAE" w:rsidRPr="009D4FAE">
              <w:rPr>
                <w:color w:val="000000" w:themeColor="text1"/>
                <w:sz w:val="14"/>
                <w:szCs w:val="14"/>
              </w:rPr>
              <w:t xml:space="preserve">&amp; </w:t>
            </w:r>
            <w:r w:rsidRPr="009D4FAE">
              <w:rPr>
                <w:color w:val="000000" w:themeColor="text1"/>
                <w:sz w:val="14"/>
                <w:szCs w:val="14"/>
              </w:rPr>
              <w:t>Newsletter</w:t>
            </w:r>
            <w:r w:rsidR="009D4FAE">
              <w:rPr>
                <w:color w:val="000000" w:themeColor="text1"/>
                <w:sz w:val="14"/>
                <w:szCs w:val="14"/>
              </w:rPr>
              <w:t>-</w:t>
            </w:r>
            <w:r w:rsidRPr="009D4FAE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5B4DA1">
              <w:rPr>
                <w:color w:val="000000" w:themeColor="text1"/>
                <w:sz w:val="15"/>
                <w:szCs w:val="15"/>
              </w:rPr>
              <w:t>6:00 pm</w:t>
            </w: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19" w:type="dxa"/>
          </w:tcPr>
          <w:p w:rsidR="00C324E0" w:rsidRPr="005B4DA1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324E0" w:rsidTr="00AC4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C324E0" w:rsidRDefault="00C324E0">
            <w:pPr>
              <w:pStyle w:val="Date"/>
            </w:pPr>
          </w:p>
        </w:tc>
        <w:tc>
          <w:tcPr>
            <w:tcW w:w="1616" w:type="dxa"/>
          </w:tcPr>
          <w:p w:rsidR="00C324E0" w:rsidRDefault="00A309B8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418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711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1" w:type="dxa"/>
          </w:tcPr>
          <w:p w:rsidR="00C324E0" w:rsidRDefault="00C324E0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C324E0" w:rsidRDefault="00C324E0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1" w:type="dxa"/>
          </w:tcPr>
          <w:p w:rsidR="00C324E0" w:rsidRDefault="00C324E0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1" w:type="dxa"/>
          </w:tcPr>
          <w:p w:rsidR="00C324E0" w:rsidRDefault="00C324E0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C324E0" w:rsidRDefault="00C324E0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4E0" w:rsidTr="00AC41EA">
        <w:trPr>
          <w:trHeight w:hRule="exact"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C324E0" w:rsidRDefault="00C324E0">
            <w:pPr>
              <w:pStyle w:val="CalendarText"/>
            </w:pPr>
          </w:p>
        </w:tc>
        <w:tc>
          <w:tcPr>
            <w:tcW w:w="1616" w:type="dxa"/>
          </w:tcPr>
          <w:p w:rsidR="00C324E0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1" w:type="dxa"/>
          </w:tcPr>
          <w:p w:rsidR="00C324E0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C324E0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1" w:type="dxa"/>
          </w:tcPr>
          <w:p w:rsidR="00C324E0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1" w:type="dxa"/>
          </w:tcPr>
          <w:p w:rsidR="00C324E0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C324E0" w:rsidRDefault="00C324E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24E0" w:rsidRDefault="00C324E0"/>
    <w:sectPr w:rsidR="00C324E0" w:rsidSect="00EF06E9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F07119"/>
    <w:rsid w:val="000B0FCA"/>
    <w:rsid w:val="000F020B"/>
    <w:rsid w:val="002131A4"/>
    <w:rsid w:val="0024550F"/>
    <w:rsid w:val="00384742"/>
    <w:rsid w:val="00513D4C"/>
    <w:rsid w:val="005B4DA1"/>
    <w:rsid w:val="0065348D"/>
    <w:rsid w:val="00653FB2"/>
    <w:rsid w:val="006A381D"/>
    <w:rsid w:val="00741879"/>
    <w:rsid w:val="00825CB2"/>
    <w:rsid w:val="009D4FAE"/>
    <w:rsid w:val="009E4FED"/>
    <w:rsid w:val="00A309B8"/>
    <w:rsid w:val="00AC1B7B"/>
    <w:rsid w:val="00AC41EA"/>
    <w:rsid w:val="00C324E0"/>
    <w:rsid w:val="00DE7F8D"/>
    <w:rsid w:val="00EF06E9"/>
    <w:rsid w:val="00F07119"/>
    <w:rsid w:val="00F12288"/>
    <w:rsid w:val="00F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a1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93C34-C80D-449F-931C-EDDFD6B8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361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Berea1</dc:creator>
  <cp:lastModifiedBy>Berea1</cp:lastModifiedBy>
  <cp:revision>13</cp:revision>
  <cp:lastPrinted>2014-01-09T21:42:00Z</cp:lastPrinted>
  <dcterms:created xsi:type="dcterms:W3CDTF">2014-01-22T19:01:00Z</dcterms:created>
  <dcterms:modified xsi:type="dcterms:W3CDTF">2014-01-31T14:45:00Z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