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E0" w:rsidRDefault="00A309B8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 w:rsidR="00F07119">
        <w:t>January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 w:rsidR="00F07119">
        <w:t>2014</w:t>
      </w:r>
      <w:r>
        <w:fldChar w:fldCharType="end"/>
      </w:r>
      <w:bookmarkStart w:id="0" w:name="_GoBack"/>
      <w:bookmarkEnd w:id="0"/>
    </w:p>
    <w:tbl>
      <w:tblPr>
        <w:tblW w:w="5098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914"/>
        <w:gridCol w:w="1919"/>
        <w:gridCol w:w="1921"/>
        <w:gridCol w:w="1919"/>
        <w:gridCol w:w="1921"/>
        <w:gridCol w:w="1921"/>
        <w:gridCol w:w="1919"/>
      </w:tblGrid>
      <w:tr w:rsidR="00C324E0" w:rsidTr="00F75FE3">
        <w:trPr>
          <w:trHeight w:val="319"/>
          <w:jc w:val="center"/>
        </w:trPr>
        <w:tc>
          <w:tcPr>
            <w:tcW w:w="191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324E0" w:rsidRDefault="00A309B8">
            <w:pPr>
              <w:pStyle w:val="Day"/>
            </w:pPr>
            <w:r>
              <w:t>Sunday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324E0" w:rsidRDefault="00A309B8">
            <w:pPr>
              <w:pStyle w:val="Day"/>
            </w:pPr>
            <w:r>
              <w:t>Monday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324E0" w:rsidRDefault="00A309B8">
            <w:pPr>
              <w:pStyle w:val="Day"/>
            </w:pPr>
            <w:r>
              <w:t>Tuesday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324E0" w:rsidRDefault="00A309B8">
            <w:pPr>
              <w:pStyle w:val="Day"/>
            </w:pPr>
            <w:r>
              <w:t>Wednesday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324E0" w:rsidRDefault="00A309B8">
            <w:pPr>
              <w:pStyle w:val="Day"/>
            </w:pPr>
            <w:r>
              <w:t>Thursday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324E0" w:rsidRDefault="00A309B8">
            <w:pPr>
              <w:pStyle w:val="Day"/>
            </w:pPr>
            <w:r>
              <w:t>Friday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324E0" w:rsidRDefault="00A309B8">
            <w:pPr>
              <w:pStyle w:val="Day"/>
            </w:pPr>
            <w:r>
              <w:t>Saturday</w:t>
            </w:r>
          </w:p>
        </w:tc>
      </w:tr>
      <w:tr w:rsidR="00C324E0" w:rsidTr="00F75FE3">
        <w:trPr>
          <w:trHeight w:hRule="exact" w:val="479"/>
          <w:jc w:val="center"/>
        </w:trPr>
        <w:tc>
          <w:tcPr>
            <w:tcW w:w="19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DocVariable MonthStart \@ dddd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color w:val="000000" w:themeColor="text1"/>
              </w:rPr>
              <w:instrText>Wednesday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= “Sunday" 1 ""</w:instrTex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9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DocVariable MonthStart \@ dddd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color w:val="000000" w:themeColor="text1"/>
              </w:rPr>
              <w:instrText>Wednesday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= “Monday" 1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=A2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instrText>0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&lt;&gt; 0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=A2+1 </w:instrText>
            </w:r>
            <w:r w:rsidRPr="005B4DA1">
              <w:rPr>
                <w:color w:val="000000" w:themeColor="text1"/>
              </w:rPr>
              <w:fldChar w:fldCharType="separate"/>
            </w:r>
            <w:r w:rsidRPr="005B4DA1">
              <w:rPr>
                <w:noProof/>
                <w:color w:val="000000" w:themeColor="text1"/>
              </w:rPr>
              <w:instrText>2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"" 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9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DocVariable MonthStart \@ dddd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color w:val="000000" w:themeColor="text1"/>
              </w:rPr>
              <w:instrText>Wednesday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= “Tuesday" 1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=B2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instrText>0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&lt;&gt; 0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=B2+1 </w:instrText>
            </w:r>
            <w:r w:rsidRPr="005B4DA1">
              <w:rPr>
                <w:color w:val="000000" w:themeColor="text1"/>
              </w:rPr>
              <w:fldChar w:fldCharType="separate"/>
            </w:r>
            <w:r w:rsidRPr="005B4DA1">
              <w:rPr>
                <w:noProof/>
                <w:color w:val="000000" w:themeColor="text1"/>
              </w:rPr>
              <w:instrText>3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"" 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9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DocVariable MonthStart \@ dddd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color w:val="000000" w:themeColor="text1"/>
              </w:rPr>
              <w:instrText>Wednesday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= “Wednesday" 1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</w:instrText>
            </w:r>
            <w:r w:rsidRPr="005B4DA1">
              <w:rPr>
                <w:color w:val="000000" w:themeColor="text1"/>
              </w:rPr>
              <w:instrText xml:space="preserve">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=C2 </w:instrText>
            </w:r>
            <w:r w:rsidRPr="005B4DA1">
              <w:rPr>
                <w:color w:val="000000" w:themeColor="text1"/>
              </w:rPr>
              <w:fldChar w:fldCharType="separate"/>
            </w:r>
            <w:r w:rsidRPr="005B4DA1">
              <w:rPr>
                <w:noProof/>
                <w:color w:val="000000" w:themeColor="text1"/>
              </w:rPr>
              <w:instrText>0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&lt;&gt; 0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=C2+1 </w:instrText>
            </w:r>
            <w:r w:rsidRPr="005B4DA1">
              <w:rPr>
                <w:color w:val="000000" w:themeColor="text1"/>
              </w:rPr>
              <w:fldChar w:fldCharType="separate"/>
            </w:r>
            <w:r w:rsidRPr="005B4DA1">
              <w:rPr>
                <w:noProof/>
                <w:color w:val="000000" w:themeColor="text1"/>
              </w:rPr>
              <w:instrText>2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"" </w:instrText>
            </w:r>
            <w:r w:rsidRPr="005B4DA1">
              <w:rPr>
                <w:color w:val="000000" w:themeColor="text1"/>
              </w:rPr>
              <w:fldChar w:fldCharType="end"/>
            </w:r>
            <w:r w:rsidR="00F07119"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t>1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9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DocVariable MonthStart \@ dddd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color w:val="000000" w:themeColor="text1"/>
              </w:rPr>
              <w:instrText>Wednesday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= “Thursday" 1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=D2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instrText>1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&lt;&gt; 0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=D2+1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instrText>2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"" </w:instrText>
            </w:r>
            <w:r w:rsidR="00F07119"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instrText>2</w:instrText>
            </w:r>
            <w:r w:rsidRPr="005B4DA1">
              <w:rPr>
                <w:color w:val="000000" w:themeColor="text1"/>
              </w:rPr>
              <w:fldChar w:fldCharType="end"/>
            </w:r>
            <w:r w:rsidR="00F07119"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t>2</w:t>
            </w:r>
            <w:r w:rsidRPr="005B4DA1">
              <w:rPr>
                <w:color w:val="000000" w:themeColor="text1"/>
              </w:rPr>
              <w:fldChar w:fldCharType="end"/>
            </w:r>
            <w:r w:rsidR="00DE7F8D">
              <w:rPr>
                <w:color w:val="000000" w:themeColor="text1"/>
              </w:rPr>
              <w:t xml:space="preserve"> </w:t>
            </w:r>
          </w:p>
        </w:tc>
        <w:tc>
          <w:tcPr>
            <w:tcW w:w="19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DocVariable MonthStart \@ dddd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color w:val="000000" w:themeColor="text1"/>
              </w:rPr>
              <w:instrText>Wednesday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= “Friday" 1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=E2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instrText>2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&lt;&gt; 0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=E2+1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instrText>3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"" </w:instrText>
            </w:r>
            <w:r w:rsidR="00F07119"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instrText>3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t>3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9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DocVariable Mo</w:instrText>
            </w:r>
            <w:r w:rsidRPr="005B4DA1">
              <w:rPr>
                <w:color w:val="000000" w:themeColor="text1"/>
              </w:rPr>
              <w:instrText xml:space="preserve">nthStart \@ dddd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color w:val="000000" w:themeColor="text1"/>
              </w:rPr>
              <w:instrText>Wednesday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= “Saturday" 1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=F2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instrText>3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&lt;&gt; 0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=F2+1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instrText>4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""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instrText>4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t>4</w:t>
            </w:r>
            <w:r w:rsidRPr="005B4DA1">
              <w:rPr>
                <w:color w:val="000000" w:themeColor="text1"/>
              </w:rPr>
              <w:fldChar w:fldCharType="end"/>
            </w:r>
          </w:p>
        </w:tc>
      </w:tr>
      <w:tr w:rsidR="00C324E0" w:rsidTr="006A381D">
        <w:trPr>
          <w:trHeight w:hRule="exact" w:val="774"/>
          <w:jc w:val="center"/>
        </w:trPr>
        <w:tc>
          <w:tcPr>
            <w:tcW w:w="19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C324E0">
            <w:pPr>
              <w:pStyle w:val="CalendarText"/>
              <w:rPr>
                <w:color w:val="000000" w:themeColor="text1"/>
              </w:rPr>
            </w:pPr>
          </w:p>
        </w:tc>
        <w:tc>
          <w:tcPr>
            <w:tcW w:w="19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C324E0">
            <w:pPr>
              <w:pStyle w:val="CalendarText"/>
              <w:rPr>
                <w:color w:val="000000" w:themeColor="text1"/>
              </w:rPr>
            </w:pPr>
          </w:p>
        </w:tc>
        <w:tc>
          <w:tcPr>
            <w:tcW w:w="19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C324E0">
            <w:pPr>
              <w:pStyle w:val="CalendarText"/>
              <w:rPr>
                <w:color w:val="000000" w:themeColor="text1"/>
              </w:rPr>
            </w:pPr>
          </w:p>
        </w:tc>
        <w:tc>
          <w:tcPr>
            <w:tcW w:w="19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C324E0">
            <w:pPr>
              <w:pStyle w:val="CalendarText"/>
              <w:rPr>
                <w:color w:val="000000" w:themeColor="text1"/>
              </w:rPr>
            </w:pPr>
          </w:p>
        </w:tc>
        <w:tc>
          <w:tcPr>
            <w:tcW w:w="19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C324E0">
            <w:pPr>
              <w:pStyle w:val="CalendarText"/>
              <w:rPr>
                <w:color w:val="000000" w:themeColor="text1"/>
              </w:rPr>
            </w:pPr>
          </w:p>
        </w:tc>
        <w:tc>
          <w:tcPr>
            <w:tcW w:w="19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C324E0">
            <w:pPr>
              <w:pStyle w:val="CalendarText"/>
              <w:rPr>
                <w:color w:val="000000" w:themeColor="text1"/>
              </w:rPr>
            </w:pPr>
          </w:p>
        </w:tc>
        <w:tc>
          <w:tcPr>
            <w:tcW w:w="19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C324E0">
            <w:pPr>
              <w:pStyle w:val="CalendarText"/>
              <w:rPr>
                <w:color w:val="000000" w:themeColor="text1"/>
              </w:rPr>
            </w:pPr>
          </w:p>
        </w:tc>
      </w:tr>
      <w:tr w:rsidR="00C324E0" w:rsidTr="00F75FE3">
        <w:trPr>
          <w:trHeight w:hRule="exact" w:val="479"/>
          <w:jc w:val="center"/>
        </w:trPr>
        <w:tc>
          <w:tcPr>
            <w:tcW w:w="19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=G2+1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t>5</w:t>
            </w:r>
            <w:r w:rsidRPr="005B4DA1">
              <w:rPr>
                <w:color w:val="000000" w:themeColor="text1"/>
              </w:rPr>
              <w:fldChar w:fldCharType="end"/>
            </w:r>
          </w:p>
          <w:p w:rsidR="00F75FE3" w:rsidRDefault="00F75FE3" w:rsidP="00F75FE3"/>
          <w:p w:rsidR="00F75FE3" w:rsidRPr="00F75FE3" w:rsidRDefault="00F75FE3" w:rsidP="00F75FE3">
            <w:r>
              <w:t>SS</w:t>
            </w:r>
          </w:p>
        </w:tc>
        <w:tc>
          <w:tcPr>
            <w:tcW w:w="19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=A4+1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t>6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9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=B4+1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t>7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9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=C4+1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t>8</w:t>
            </w:r>
            <w:r w:rsidRPr="005B4DA1">
              <w:rPr>
                <w:color w:val="000000" w:themeColor="text1"/>
              </w:rPr>
              <w:fldChar w:fldCharType="end"/>
            </w:r>
          </w:p>
          <w:p w:rsidR="005B4DA1" w:rsidRPr="005B4DA1" w:rsidRDefault="005B4DA1" w:rsidP="005B4DA1">
            <w:pPr>
              <w:rPr>
                <w:color w:val="000000" w:themeColor="text1"/>
                <w:sz w:val="28"/>
                <w:szCs w:val="28"/>
              </w:rPr>
            </w:pPr>
            <w:r w:rsidRPr="005B4DA1">
              <w:rPr>
                <w:color w:val="000000" w:themeColor="text1"/>
                <w:sz w:val="28"/>
                <w:szCs w:val="28"/>
              </w:rPr>
              <w:t xml:space="preserve">Community </w:t>
            </w:r>
          </w:p>
        </w:tc>
        <w:tc>
          <w:tcPr>
            <w:tcW w:w="19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=D4+1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t>9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9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=E4+1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t>10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9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=F4+1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t>11</w:t>
            </w:r>
            <w:r w:rsidRPr="005B4DA1">
              <w:rPr>
                <w:color w:val="000000" w:themeColor="text1"/>
              </w:rPr>
              <w:fldChar w:fldCharType="end"/>
            </w:r>
          </w:p>
        </w:tc>
      </w:tr>
      <w:tr w:rsidR="00C324E0" w:rsidTr="00F75FE3">
        <w:trPr>
          <w:trHeight w:hRule="exact" w:val="798"/>
          <w:jc w:val="center"/>
        </w:trPr>
        <w:tc>
          <w:tcPr>
            <w:tcW w:w="19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75FE3" w:rsidRDefault="00F75FE3">
            <w:pPr>
              <w:pStyle w:val="CalendarText"/>
              <w:rPr>
                <w:color w:val="000000" w:themeColor="text1"/>
                <w:sz w:val="14"/>
                <w:szCs w:val="14"/>
              </w:rPr>
            </w:pPr>
            <w:r w:rsidRPr="00F75FE3">
              <w:rPr>
                <w:color w:val="000000" w:themeColor="text1"/>
                <w:sz w:val="14"/>
                <w:szCs w:val="14"/>
              </w:rPr>
              <w:t>Nursery – Jessica Matthews</w:t>
            </w:r>
          </w:p>
          <w:p w:rsidR="00F75FE3" w:rsidRDefault="00F75FE3">
            <w:pPr>
              <w:pStyle w:val="CalendarTex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Music – Youth Only</w:t>
            </w:r>
          </w:p>
          <w:p w:rsidR="00DE7F8D" w:rsidRDefault="00DE7F8D">
            <w:pPr>
              <w:pStyle w:val="CalendarTex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Choir – 9:00 am and 6-8 pm</w:t>
            </w:r>
          </w:p>
          <w:p w:rsidR="00DE7F8D" w:rsidRPr="00F75FE3" w:rsidRDefault="00DE7F8D">
            <w:pPr>
              <w:pStyle w:val="CalendarTex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C324E0">
            <w:pPr>
              <w:pStyle w:val="CalendarText"/>
              <w:rPr>
                <w:color w:val="000000" w:themeColor="text1"/>
              </w:rPr>
            </w:pPr>
          </w:p>
        </w:tc>
        <w:tc>
          <w:tcPr>
            <w:tcW w:w="19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C324E0">
            <w:pPr>
              <w:pStyle w:val="CalendarText"/>
              <w:rPr>
                <w:color w:val="000000" w:themeColor="text1"/>
              </w:rPr>
            </w:pPr>
          </w:p>
        </w:tc>
        <w:tc>
          <w:tcPr>
            <w:tcW w:w="19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5B4DA1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  <w:r w:rsidRPr="005B4DA1">
              <w:rPr>
                <w:color w:val="000000" w:themeColor="text1"/>
                <w:sz w:val="15"/>
                <w:szCs w:val="15"/>
              </w:rPr>
              <w:t>Community Outreach – Bible Study and Dinner 6:00 pm</w:t>
            </w:r>
          </w:p>
        </w:tc>
        <w:tc>
          <w:tcPr>
            <w:tcW w:w="19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C324E0">
            <w:pPr>
              <w:pStyle w:val="CalendarText"/>
              <w:rPr>
                <w:color w:val="000000" w:themeColor="text1"/>
              </w:rPr>
            </w:pPr>
          </w:p>
        </w:tc>
        <w:tc>
          <w:tcPr>
            <w:tcW w:w="19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C324E0">
            <w:pPr>
              <w:pStyle w:val="CalendarText"/>
              <w:rPr>
                <w:color w:val="000000" w:themeColor="text1"/>
              </w:rPr>
            </w:pPr>
          </w:p>
        </w:tc>
        <w:tc>
          <w:tcPr>
            <w:tcW w:w="19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C324E0">
            <w:pPr>
              <w:pStyle w:val="CalendarText"/>
              <w:rPr>
                <w:color w:val="000000" w:themeColor="text1"/>
              </w:rPr>
            </w:pPr>
          </w:p>
        </w:tc>
      </w:tr>
      <w:tr w:rsidR="00C324E0" w:rsidTr="00F75FE3">
        <w:trPr>
          <w:trHeight w:hRule="exact" w:val="479"/>
          <w:jc w:val="center"/>
        </w:trPr>
        <w:tc>
          <w:tcPr>
            <w:tcW w:w="19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=G4+1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t>12</w:t>
            </w:r>
            <w:r w:rsidRPr="005B4DA1">
              <w:rPr>
                <w:color w:val="000000" w:themeColor="text1"/>
              </w:rPr>
              <w:fldChar w:fldCharType="end"/>
            </w:r>
          </w:p>
          <w:p w:rsidR="005B4DA1" w:rsidRDefault="005B4DA1" w:rsidP="005B4DA1"/>
          <w:p w:rsidR="005B4DA1" w:rsidRPr="005B4DA1" w:rsidRDefault="005B4DA1" w:rsidP="005B4DA1">
            <w:r>
              <w:t>Fe</w:t>
            </w:r>
          </w:p>
        </w:tc>
        <w:tc>
          <w:tcPr>
            <w:tcW w:w="19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=A6+1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t>13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9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=B6+1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t>14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9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=C6+1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t>15</w:t>
            </w:r>
            <w:r w:rsidRPr="005B4DA1">
              <w:rPr>
                <w:color w:val="000000" w:themeColor="text1"/>
              </w:rPr>
              <w:fldChar w:fldCharType="end"/>
            </w:r>
          </w:p>
          <w:p w:rsidR="005B4DA1" w:rsidRPr="005B4DA1" w:rsidRDefault="005B4DA1" w:rsidP="005B4DA1">
            <w:r>
              <w:t>Prayer</w:t>
            </w:r>
          </w:p>
        </w:tc>
        <w:tc>
          <w:tcPr>
            <w:tcW w:w="19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=D6+1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t>16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9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=E6+1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t>17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9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=F6+1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t>18</w:t>
            </w:r>
            <w:r w:rsidRPr="005B4DA1">
              <w:rPr>
                <w:color w:val="000000" w:themeColor="text1"/>
              </w:rPr>
              <w:fldChar w:fldCharType="end"/>
            </w:r>
          </w:p>
        </w:tc>
      </w:tr>
      <w:tr w:rsidR="00C324E0" w:rsidTr="00DE7F8D">
        <w:trPr>
          <w:trHeight w:hRule="exact" w:val="1467"/>
          <w:jc w:val="center"/>
        </w:trPr>
        <w:tc>
          <w:tcPr>
            <w:tcW w:w="19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7F8D" w:rsidRPr="00DE7F8D" w:rsidRDefault="005B4DA1">
            <w:pPr>
              <w:pStyle w:val="CalendarText"/>
              <w:rPr>
                <w:b/>
                <w:color w:val="000000" w:themeColor="text1"/>
                <w:sz w:val="15"/>
                <w:szCs w:val="15"/>
              </w:rPr>
            </w:pPr>
            <w:r w:rsidRPr="00DE7F8D">
              <w:rPr>
                <w:b/>
                <w:color w:val="000000" w:themeColor="text1"/>
                <w:sz w:val="15"/>
                <w:szCs w:val="15"/>
              </w:rPr>
              <w:t xml:space="preserve">Fellowship Breakfast - </w:t>
            </w:r>
          </w:p>
          <w:p w:rsidR="00C324E0" w:rsidRPr="00DE7F8D" w:rsidRDefault="005B4DA1">
            <w:pPr>
              <w:pStyle w:val="CalendarText"/>
              <w:rPr>
                <w:b/>
                <w:color w:val="000000" w:themeColor="text1"/>
                <w:sz w:val="15"/>
                <w:szCs w:val="15"/>
              </w:rPr>
            </w:pPr>
            <w:r w:rsidRPr="00DE7F8D">
              <w:rPr>
                <w:b/>
                <w:color w:val="000000" w:themeColor="text1"/>
                <w:sz w:val="15"/>
                <w:szCs w:val="15"/>
              </w:rPr>
              <w:t>9:00 am</w:t>
            </w:r>
          </w:p>
          <w:p w:rsidR="00F75FE3" w:rsidRPr="00DE7F8D" w:rsidRDefault="00F75FE3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  <w:r w:rsidRPr="00DE7F8D">
              <w:rPr>
                <w:color w:val="000000" w:themeColor="text1"/>
                <w:sz w:val="15"/>
                <w:szCs w:val="15"/>
              </w:rPr>
              <w:t>CIA – Susan Council</w:t>
            </w:r>
          </w:p>
          <w:p w:rsidR="00DE7F8D" w:rsidRPr="00DE7F8D" w:rsidRDefault="00DE7F8D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  <w:r w:rsidRPr="00DE7F8D">
              <w:rPr>
                <w:color w:val="000000" w:themeColor="text1"/>
                <w:sz w:val="15"/>
                <w:szCs w:val="15"/>
              </w:rPr>
              <w:t>Choir – 9:00 am</w:t>
            </w:r>
          </w:p>
          <w:p w:rsidR="00F75FE3" w:rsidRPr="00DE7F8D" w:rsidRDefault="00F75FE3">
            <w:pPr>
              <w:pStyle w:val="CalendarText"/>
              <w:rPr>
                <w:i/>
                <w:color w:val="000000" w:themeColor="text1"/>
                <w:sz w:val="15"/>
                <w:szCs w:val="15"/>
              </w:rPr>
            </w:pPr>
            <w:r w:rsidRPr="00DE7F8D">
              <w:rPr>
                <w:i/>
                <w:color w:val="000000" w:themeColor="text1"/>
                <w:sz w:val="15"/>
                <w:szCs w:val="15"/>
              </w:rPr>
              <w:t>Durham Ronald McDonald House Ministry – 2:30 pm</w:t>
            </w:r>
            <w:r w:rsidR="00DE7F8D" w:rsidRPr="00DE7F8D">
              <w:rPr>
                <w:i/>
                <w:color w:val="000000" w:themeColor="text1"/>
                <w:sz w:val="15"/>
                <w:szCs w:val="15"/>
              </w:rPr>
              <w:t xml:space="preserve"> (meet at church to carpool)</w:t>
            </w:r>
          </w:p>
        </w:tc>
        <w:tc>
          <w:tcPr>
            <w:tcW w:w="19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C324E0">
            <w:pPr>
              <w:pStyle w:val="CalendarText"/>
              <w:rPr>
                <w:color w:val="000000" w:themeColor="text1"/>
              </w:rPr>
            </w:pPr>
          </w:p>
        </w:tc>
        <w:tc>
          <w:tcPr>
            <w:tcW w:w="19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324E0" w:rsidRPr="005B4DA1" w:rsidRDefault="00C324E0">
            <w:pPr>
              <w:pStyle w:val="CalendarText"/>
              <w:rPr>
                <w:color w:val="000000" w:themeColor="text1"/>
              </w:rPr>
            </w:pPr>
          </w:p>
        </w:tc>
        <w:tc>
          <w:tcPr>
            <w:tcW w:w="19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5B4DA1" w:rsidP="005B4DA1">
            <w:pPr>
              <w:pStyle w:val="CalendarText"/>
              <w:rPr>
                <w:color w:val="000000" w:themeColor="text1"/>
                <w:sz w:val="16"/>
                <w:szCs w:val="16"/>
              </w:rPr>
            </w:pPr>
            <w:r w:rsidRPr="005B4DA1">
              <w:rPr>
                <w:color w:val="000000" w:themeColor="text1"/>
                <w:sz w:val="15"/>
                <w:szCs w:val="15"/>
              </w:rPr>
              <w:t xml:space="preserve">Cracker Barrel Bus Trip </w:t>
            </w:r>
            <w:r>
              <w:rPr>
                <w:color w:val="000000" w:themeColor="text1"/>
                <w:sz w:val="15"/>
                <w:szCs w:val="15"/>
              </w:rPr>
              <w:t>– 6:00 pm (meet at church)</w:t>
            </w:r>
          </w:p>
        </w:tc>
        <w:tc>
          <w:tcPr>
            <w:tcW w:w="19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C324E0">
            <w:pPr>
              <w:pStyle w:val="CalendarText"/>
              <w:rPr>
                <w:color w:val="000000" w:themeColor="text1"/>
              </w:rPr>
            </w:pPr>
          </w:p>
        </w:tc>
        <w:tc>
          <w:tcPr>
            <w:tcW w:w="19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C324E0">
            <w:pPr>
              <w:pStyle w:val="CalendarText"/>
              <w:rPr>
                <w:color w:val="000000" w:themeColor="text1"/>
              </w:rPr>
            </w:pPr>
          </w:p>
        </w:tc>
        <w:tc>
          <w:tcPr>
            <w:tcW w:w="19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9D4FAE">
            <w:pPr>
              <w:pStyle w:val="CalendarText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9F59E7" wp14:editId="0648AB58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582295</wp:posOffset>
                      </wp:positionV>
                      <wp:extent cx="1386840" cy="594360"/>
                      <wp:effectExtent l="133350" t="0" r="22860" b="110490"/>
                      <wp:wrapNone/>
                      <wp:docPr id="3" name="Rounded Rectangular Callou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8366760" y="4533900"/>
                                <a:ext cx="1386840" cy="594360"/>
                              </a:xfrm>
                              <a:prstGeom prst="wedgeRoundRectCallout">
                                <a:avLst>
                                  <a:gd name="adj1" fmla="val -58956"/>
                                  <a:gd name="adj2" fmla="val 64239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4FAE" w:rsidRPr="009D4FAE" w:rsidRDefault="009D4FAE" w:rsidP="009D4FAE">
                                  <w:pPr>
                                    <w:jc w:val="center"/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proofErr w:type="gramStart"/>
                                  <w:r w:rsidRPr="009D4FAE"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 xml:space="preserve">A study </w:t>
                                  </w:r>
                                  <w: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full of discovery and hope.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 xml:space="preserve"> Y</w:t>
                                  </w:r>
                                  <w:r w:rsidRPr="009D4FAE"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ou don’t want to miss</w:t>
                                  </w:r>
                                  <w: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 xml:space="preserve"> this teaching by Phil Mumford!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3" o:spid="_x0000_s1026" type="#_x0000_t62" style="position:absolute;margin-left:17.9pt;margin-top:45.85pt;width:109.2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" adj="-1934,24676" fillcolor="#ddd [3204]" strokecolor="#6e6e6e [1604]" strokeweight="2pt">
                      <v:textbox>
                        <w:txbxContent>
                          <w:p w:rsidR="009D4FAE" w:rsidRPr="009D4FAE" w:rsidRDefault="009D4FAE" w:rsidP="009D4FAE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proofErr w:type="gramStart"/>
                            <w:r w:rsidRPr="009D4FAE">
                              <w:rPr>
                                <w:b/>
                                <w:sz w:val="15"/>
                                <w:szCs w:val="15"/>
                              </w:rPr>
                              <w:t xml:space="preserve">A study </w:t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full of discovery and hope.</w:t>
                            </w:r>
                            <w:proofErr w:type="gramEnd"/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 xml:space="preserve"> Y</w:t>
                            </w:r>
                            <w:r w:rsidRPr="009D4FAE">
                              <w:rPr>
                                <w:b/>
                                <w:sz w:val="15"/>
                                <w:szCs w:val="15"/>
                              </w:rPr>
                              <w:t>ou don’t want to miss</w:t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 xml:space="preserve"> this teaching by Phil Mumford!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24E0" w:rsidTr="00F75FE3">
        <w:trPr>
          <w:trHeight w:hRule="exact" w:val="479"/>
          <w:jc w:val="center"/>
        </w:trPr>
        <w:tc>
          <w:tcPr>
            <w:tcW w:w="19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=G6+1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t>19</w:t>
            </w:r>
            <w:r w:rsidRPr="005B4DA1">
              <w:rPr>
                <w:color w:val="000000" w:themeColor="text1"/>
              </w:rPr>
              <w:fldChar w:fldCharType="end"/>
            </w:r>
          </w:p>
          <w:p w:rsidR="00F75FE3" w:rsidRDefault="00F75FE3" w:rsidP="00F75FE3"/>
          <w:p w:rsidR="00F75FE3" w:rsidRPr="00F75FE3" w:rsidRDefault="00F75FE3" w:rsidP="00F75FE3">
            <w:r>
              <w:t>“</w:t>
            </w:r>
          </w:p>
        </w:tc>
        <w:tc>
          <w:tcPr>
            <w:tcW w:w="19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=A8+1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t>20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9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=B8+1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t>21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9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=C8+1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t>22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9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=D8+1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t>23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9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=E8+1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t>24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9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=F8+1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t>25</w:t>
            </w:r>
            <w:r w:rsidRPr="005B4DA1">
              <w:rPr>
                <w:color w:val="000000" w:themeColor="text1"/>
              </w:rPr>
              <w:fldChar w:fldCharType="end"/>
            </w:r>
          </w:p>
          <w:p w:rsidR="00F75FE3" w:rsidRDefault="00F75FE3" w:rsidP="00F75FE3"/>
          <w:p w:rsidR="00F75FE3" w:rsidRPr="00F75FE3" w:rsidRDefault="00F75FE3" w:rsidP="00F75FE3">
            <w:r>
              <w:t>H</w:t>
            </w:r>
          </w:p>
        </w:tc>
      </w:tr>
      <w:tr w:rsidR="00C324E0" w:rsidTr="00DE7F8D">
        <w:trPr>
          <w:trHeight w:hRule="exact" w:val="1089"/>
          <w:jc w:val="center"/>
        </w:trPr>
        <w:tc>
          <w:tcPr>
            <w:tcW w:w="19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75FE3" w:rsidRDefault="00F75FE3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Nursery – Susan Council</w:t>
            </w:r>
          </w:p>
          <w:p w:rsidR="00F75FE3" w:rsidRDefault="00F75FE3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Music – Youth Only</w:t>
            </w:r>
          </w:p>
          <w:p w:rsidR="00DE7F8D" w:rsidRDefault="00DE7F8D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Choir –</w:t>
            </w:r>
            <w:r w:rsidRPr="006A381D">
              <w:rPr>
                <w:color w:val="000000" w:themeColor="text1"/>
                <w:sz w:val="14"/>
                <w:szCs w:val="14"/>
              </w:rPr>
              <w:t xml:space="preserve"> 9:</w:t>
            </w:r>
            <w:r w:rsidR="006A381D" w:rsidRPr="006A381D">
              <w:rPr>
                <w:color w:val="000000" w:themeColor="text1"/>
                <w:sz w:val="14"/>
                <w:szCs w:val="14"/>
              </w:rPr>
              <w:t>00 am and 6-8 pm</w:t>
            </w:r>
          </w:p>
          <w:p w:rsidR="006A381D" w:rsidRPr="00DE7F8D" w:rsidRDefault="006A381D" w:rsidP="006A381D">
            <w:pPr>
              <w:pStyle w:val="CalendarText"/>
              <w:rPr>
                <w:b/>
                <w:color w:val="000000" w:themeColor="text1"/>
                <w:sz w:val="15"/>
                <w:szCs w:val="15"/>
              </w:rPr>
            </w:pPr>
            <w:r w:rsidRPr="00DE7F8D">
              <w:rPr>
                <w:b/>
                <w:color w:val="000000" w:themeColor="text1"/>
                <w:sz w:val="15"/>
                <w:szCs w:val="15"/>
              </w:rPr>
              <w:t>Prayer and Fasting Service- 11:00 am</w:t>
            </w:r>
          </w:p>
          <w:p w:rsidR="006A381D" w:rsidRPr="00F75FE3" w:rsidRDefault="006A381D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9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C324E0">
            <w:pPr>
              <w:pStyle w:val="CalendarText"/>
              <w:rPr>
                <w:color w:val="000000" w:themeColor="text1"/>
              </w:rPr>
            </w:pPr>
          </w:p>
        </w:tc>
        <w:tc>
          <w:tcPr>
            <w:tcW w:w="19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324E0" w:rsidRPr="005B4DA1" w:rsidRDefault="00C324E0">
            <w:pPr>
              <w:pStyle w:val="CalendarText"/>
              <w:rPr>
                <w:color w:val="000000" w:themeColor="text1"/>
              </w:rPr>
            </w:pPr>
          </w:p>
        </w:tc>
        <w:tc>
          <w:tcPr>
            <w:tcW w:w="19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324E0" w:rsidRPr="005B4DA1" w:rsidRDefault="00F75FE3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Prayer Meeting, no dinner-  6:00pm</w:t>
            </w:r>
          </w:p>
        </w:tc>
        <w:tc>
          <w:tcPr>
            <w:tcW w:w="19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C324E0">
            <w:pPr>
              <w:pStyle w:val="CalendarText"/>
              <w:rPr>
                <w:color w:val="000000" w:themeColor="text1"/>
              </w:rPr>
            </w:pPr>
          </w:p>
        </w:tc>
        <w:tc>
          <w:tcPr>
            <w:tcW w:w="19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C324E0">
            <w:pPr>
              <w:pStyle w:val="CalendarText"/>
              <w:rPr>
                <w:color w:val="000000" w:themeColor="text1"/>
              </w:rPr>
            </w:pPr>
          </w:p>
        </w:tc>
        <w:tc>
          <w:tcPr>
            <w:tcW w:w="19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DE7F8D" w:rsidRDefault="00F75FE3">
            <w:pPr>
              <w:pStyle w:val="CalendarText"/>
              <w:rPr>
                <w:b/>
                <w:color w:val="000000" w:themeColor="text1"/>
                <w:sz w:val="15"/>
                <w:szCs w:val="15"/>
              </w:rPr>
            </w:pPr>
            <w:proofErr w:type="spellStart"/>
            <w:r w:rsidRPr="00DE7F8D">
              <w:rPr>
                <w:b/>
                <w:color w:val="000000" w:themeColor="text1"/>
                <w:sz w:val="15"/>
                <w:szCs w:val="15"/>
              </w:rPr>
              <w:t>Heilsgeschichte</w:t>
            </w:r>
            <w:proofErr w:type="spellEnd"/>
            <w:r w:rsidRPr="00DE7F8D">
              <w:rPr>
                <w:b/>
                <w:color w:val="000000" w:themeColor="text1"/>
                <w:sz w:val="15"/>
                <w:szCs w:val="15"/>
              </w:rPr>
              <w:t xml:space="preserve">: </w:t>
            </w:r>
            <w:r w:rsidRPr="00DE7F8D">
              <w:rPr>
                <w:b/>
                <w:color w:val="000000" w:themeColor="text1"/>
                <w:sz w:val="14"/>
                <w:szCs w:val="14"/>
              </w:rPr>
              <w:t>Understanding Jesus Time</w:t>
            </w:r>
            <w:r w:rsidR="00DE7F8D" w:rsidRPr="00DE7F8D">
              <w:rPr>
                <w:b/>
                <w:color w:val="000000" w:themeColor="text1"/>
                <w:sz w:val="14"/>
                <w:szCs w:val="14"/>
              </w:rPr>
              <w:t>-</w:t>
            </w:r>
          </w:p>
          <w:p w:rsidR="00F75FE3" w:rsidRPr="00F75FE3" w:rsidRDefault="00F75FE3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  <w:r w:rsidRPr="00DE7F8D">
              <w:rPr>
                <w:b/>
                <w:color w:val="000000" w:themeColor="text1"/>
                <w:sz w:val="15"/>
                <w:szCs w:val="15"/>
              </w:rPr>
              <w:t>8:30 am</w:t>
            </w:r>
            <w:r w:rsidR="00DE7F8D">
              <w:rPr>
                <w:b/>
                <w:color w:val="000000" w:themeColor="text1"/>
                <w:sz w:val="15"/>
                <w:szCs w:val="15"/>
              </w:rPr>
              <w:t xml:space="preserve"> – 3:00 pm</w:t>
            </w:r>
          </w:p>
        </w:tc>
      </w:tr>
      <w:tr w:rsidR="00C324E0" w:rsidTr="00F75FE3">
        <w:trPr>
          <w:trHeight w:hRule="exact" w:val="479"/>
          <w:jc w:val="center"/>
        </w:trPr>
        <w:tc>
          <w:tcPr>
            <w:tcW w:w="19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=G8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instrText>25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= 0,""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=G8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instrText>25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 &lt;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DocVariable MonthEnd \@ d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color w:val="000000" w:themeColor="text1"/>
              </w:rPr>
              <w:instrText>31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=G8+1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instrText>26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""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instrText>26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t>26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9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324E0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=A10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instrText>26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= 0,""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=A10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instrText>26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 &lt;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DocVariable MonthEnd \@ d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color w:val="000000" w:themeColor="text1"/>
              </w:rPr>
              <w:instrText>31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=A10+1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instrText>27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""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instrText>27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t>27</w:t>
            </w:r>
            <w:r w:rsidRPr="005B4DA1">
              <w:rPr>
                <w:color w:val="000000" w:themeColor="text1"/>
              </w:rPr>
              <w:fldChar w:fldCharType="end"/>
            </w:r>
          </w:p>
          <w:p w:rsidR="00DE7F8D" w:rsidRDefault="00DE7F8D" w:rsidP="00DE7F8D"/>
          <w:p w:rsidR="00DE7F8D" w:rsidRPr="00DE7F8D" w:rsidRDefault="00DE7F8D" w:rsidP="00DE7F8D"/>
        </w:tc>
        <w:tc>
          <w:tcPr>
            <w:tcW w:w="19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=B10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instrText>27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= 0,""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=B10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instrText>27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 &lt;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DocVariable MonthEnd \@ d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color w:val="000000" w:themeColor="text1"/>
              </w:rPr>
              <w:instrText>31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=B10+1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instrText>28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""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instrText>28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t>28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9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=C10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instrText>28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= 0,""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=C10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instrText>28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 &lt;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DocVariable MonthEnd \@ d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color w:val="000000" w:themeColor="text1"/>
              </w:rPr>
              <w:instrText>31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</w:instrText>
            </w:r>
            <w:r w:rsidRPr="005B4DA1">
              <w:rPr>
                <w:color w:val="000000" w:themeColor="text1"/>
              </w:rPr>
              <w:instrText xml:space="preserve">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=C10+1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instrText>29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""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instrText>29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t>29</w:t>
            </w:r>
            <w:r w:rsidRPr="005B4DA1">
              <w:rPr>
                <w:color w:val="000000" w:themeColor="text1"/>
              </w:rPr>
              <w:fldChar w:fldCharType="end"/>
            </w:r>
          </w:p>
          <w:p w:rsidR="005B4DA1" w:rsidRDefault="005B4DA1" w:rsidP="005B4DA1"/>
          <w:p w:rsidR="005B4DA1" w:rsidRPr="005B4DA1" w:rsidRDefault="005B4DA1" w:rsidP="005B4DA1">
            <w:r>
              <w:t>Prayer</w:t>
            </w:r>
          </w:p>
        </w:tc>
        <w:tc>
          <w:tcPr>
            <w:tcW w:w="19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=D10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instrText>29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= 0,""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=D10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instrText>29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 &lt;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DocVariable MonthEnd \@ d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color w:val="000000" w:themeColor="text1"/>
              </w:rPr>
              <w:instrText>31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=D10+1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instrText>30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""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instrText>30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t>30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9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=E10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instrText>30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= 0,""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=E10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instrText>30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 &lt;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DocVariable MonthEnd \@ d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color w:val="000000" w:themeColor="text1"/>
              </w:rPr>
              <w:instrText>31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=E10+1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instrText>31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""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instrText>31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t>31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9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=F10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instrText>31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= 0,""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</w:instrText>
            </w:r>
            <w:r w:rsidRPr="005B4DA1">
              <w:rPr>
                <w:color w:val="000000" w:themeColor="text1"/>
              </w:rPr>
              <w:instrText xml:space="preserve">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=F10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noProof/>
                <w:color w:val="000000" w:themeColor="text1"/>
              </w:rPr>
              <w:instrText>31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 &lt;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DocVariable MonthEnd \@ d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F07119" w:rsidRPr="005B4DA1">
              <w:rPr>
                <w:color w:val="000000" w:themeColor="text1"/>
              </w:rPr>
              <w:instrText>31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=F10+1 </w:instrText>
            </w:r>
            <w:r w:rsidRPr="005B4DA1">
              <w:rPr>
                <w:color w:val="000000" w:themeColor="text1"/>
              </w:rPr>
              <w:fldChar w:fldCharType="separate"/>
            </w:r>
            <w:r w:rsidRPr="005B4DA1">
              <w:rPr>
                <w:noProof/>
                <w:color w:val="000000" w:themeColor="text1"/>
              </w:rPr>
              <w:instrText>30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"" 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fldChar w:fldCharType="end"/>
            </w:r>
          </w:p>
        </w:tc>
      </w:tr>
      <w:tr w:rsidR="00C324E0" w:rsidTr="006A381D">
        <w:trPr>
          <w:trHeight w:hRule="exact" w:val="864"/>
          <w:jc w:val="center"/>
        </w:trPr>
        <w:tc>
          <w:tcPr>
            <w:tcW w:w="19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75FE3" w:rsidRDefault="00F75FE3" w:rsidP="00F75FE3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CIA – Susan Council</w:t>
            </w:r>
          </w:p>
          <w:p w:rsidR="00DE7F8D" w:rsidRDefault="00DE7F8D" w:rsidP="00F75FE3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Choir – 9:00 am</w:t>
            </w:r>
          </w:p>
          <w:p w:rsidR="006A381D" w:rsidRPr="00DE7F8D" w:rsidRDefault="006A381D" w:rsidP="006A381D">
            <w:pPr>
              <w:pStyle w:val="CalendarText"/>
              <w:rPr>
                <w:b/>
                <w:color w:val="000000" w:themeColor="text1"/>
                <w:sz w:val="15"/>
                <w:szCs w:val="15"/>
              </w:rPr>
            </w:pPr>
            <w:r w:rsidRPr="00DE7F8D">
              <w:rPr>
                <w:b/>
                <w:color w:val="000000" w:themeColor="text1"/>
                <w:sz w:val="15"/>
                <w:szCs w:val="15"/>
              </w:rPr>
              <w:t xml:space="preserve">“Made to Crave” </w:t>
            </w:r>
            <w:r>
              <w:rPr>
                <w:b/>
                <w:color w:val="000000" w:themeColor="text1"/>
                <w:sz w:val="15"/>
                <w:szCs w:val="15"/>
              </w:rPr>
              <w:t xml:space="preserve"> </w:t>
            </w:r>
            <w:r w:rsidRPr="00DE7F8D">
              <w:rPr>
                <w:b/>
                <w:color w:val="000000" w:themeColor="text1"/>
                <w:sz w:val="15"/>
                <w:szCs w:val="15"/>
              </w:rPr>
              <w:t>Ladies Bible Study – 5:00 pm</w:t>
            </w:r>
          </w:p>
          <w:p w:rsidR="006A381D" w:rsidRPr="005B4DA1" w:rsidRDefault="006A381D" w:rsidP="00F75FE3">
            <w:pPr>
              <w:pStyle w:val="CalendarText"/>
              <w:rPr>
                <w:color w:val="000000" w:themeColor="text1"/>
              </w:rPr>
            </w:pPr>
          </w:p>
        </w:tc>
        <w:tc>
          <w:tcPr>
            <w:tcW w:w="19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324E0" w:rsidRPr="00DE7F8D" w:rsidRDefault="00DE7F8D" w:rsidP="00DE7F8D">
            <w:pPr>
              <w:pStyle w:val="CalendarText"/>
              <w:jc w:val="center"/>
              <w:rPr>
                <w:color w:val="000000" w:themeColor="text1"/>
                <w:sz w:val="15"/>
                <w:szCs w:val="15"/>
              </w:rPr>
            </w:pPr>
            <w:r w:rsidRPr="00DE7F8D">
              <w:rPr>
                <w:color w:val="000000" w:themeColor="text1"/>
                <w:sz w:val="15"/>
                <w:szCs w:val="15"/>
              </w:rPr>
              <w:t>All February Newsletter Articles</w:t>
            </w:r>
            <w:r>
              <w:rPr>
                <w:color w:val="000000" w:themeColor="text1"/>
                <w:sz w:val="15"/>
                <w:szCs w:val="15"/>
              </w:rPr>
              <w:t xml:space="preserve">, Calendar Reminders and Prayer Requests/Praises </w:t>
            </w:r>
            <w:r w:rsidRPr="00DE7F8D">
              <w:rPr>
                <w:color w:val="000000" w:themeColor="text1"/>
                <w:sz w:val="15"/>
                <w:szCs w:val="15"/>
              </w:rPr>
              <w:t>are due</w:t>
            </w:r>
          </w:p>
        </w:tc>
        <w:tc>
          <w:tcPr>
            <w:tcW w:w="19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C324E0">
            <w:pPr>
              <w:pStyle w:val="CalendarText"/>
              <w:rPr>
                <w:color w:val="000000" w:themeColor="text1"/>
              </w:rPr>
            </w:pPr>
          </w:p>
        </w:tc>
        <w:tc>
          <w:tcPr>
            <w:tcW w:w="19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5B4DA1" w:rsidP="009D4FAE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  <w:r w:rsidRPr="009D4FAE">
              <w:rPr>
                <w:color w:val="000000" w:themeColor="text1"/>
                <w:sz w:val="14"/>
                <w:szCs w:val="14"/>
              </w:rPr>
              <w:t xml:space="preserve">Prayer, Dinner </w:t>
            </w:r>
            <w:r w:rsidR="009D4FAE" w:rsidRPr="009D4FAE">
              <w:rPr>
                <w:color w:val="000000" w:themeColor="text1"/>
                <w:sz w:val="14"/>
                <w:szCs w:val="14"/>
              </w:rPr>
              <w:t xml:space="preserve">&amp; </w:t>
            </w:r>
            <w:r w:rsidRPr="009D4FAE">
              <w:rPr>
                <w:color w:val="000000" w:themeColor="text1"/>
                <w:sz w:val="14"/>
                <w:szCs w:val="14"/>
              </w:rPr>
              <w:t>Newsletter</w:t>
            </w:r>
            <w:r w:rsidR="009D4FAE">
              <w:rPr>
                <w:color w:val="000000" w:themeColor="text1"/>
                <w:sz w:val="14"/>
                <w:szCs w:val="14"/>
              </w:rPr>
              <w:t>-</w:t>
            </w:r>
            <w:r w:rsidRPr="009D4FAE">
              <w:rPr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5B4DA1">
              <w:rPr>
                <w:color w:val="000000" w:themeColor="text1"/>
                <w:sz w:val="15"/>
                <w:szCs w:val="15"/>
              </w:rPr>
              <w:t>6:00 pm</w:t>
            </w:r>
          </w:p>
        </w:tc>
        <w:tc>
          <w:tcPr>
            <w:tcW w:w="19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C324E0">
            <w:pPr>
              <w:pStyle w:val="CalendarText"/>
              <w:rPr>
                <w:color w:val="000000" w:themeColor="text1"/>
              </w:rPr>
            </w:pPr>
          </w:p>
        </w:tc>
        <w:tc>
          <w:tcPr>
            <w:tcW w:w="19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C324E0">
            <w:pPr>
              <w:pStyle w:val="CalendarText"/>
              <w:rPr>
                <w:color w:val="000000" w:themeColor="text1"/>
              </w:rPr>
            </w:pPr>
          </w:p>
        </w:tc>
        <w:tc>
          <w:tcPr>
            <w:tcW w:w="19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C324E0">
            <w:pPr>
              <w:pStyle w:val="CalendarText"/>
              <w:rPr>
                <w:color w:val="000000" w:themeColor="text1"/>
              </w:rPr>
            </w:pPr>
          </w:p>
        </w:tc>
      </w:tr>
      <w:tr w:rsidR="00C324E0" w:rsidTr="00F75FE3">
        <w:trPr>
          <w:trHeight w:hRule="exact" w:val="479"/>
          <w:jc w:val="center"/>
        </w:trPr>
        <w:tc>
          <w:tcPr>
            <w:tcW w:w="19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Default="00C324E0">
            <w:pPr>
              <w:pStyle w:val="Date"/>
            </w:pPr>
          </w:p>
        </w:tc>
        <w:tc>
          <w:tcPr>
            <w:tcW w:w="19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Default="00A309B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F0711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0711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Default="00C324E0">
            <w:pPr>
              <w:pStyle w:val="Date"/>
            </w:pPr>
          </w:p>
        </w:tc>
        <w:tc>
          <w:tcPr>
            <w:tcW w:w="19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Default="00C324E0">
            <w:pPr>
              <w:pStyle w:val="Date"/>
            </w:pPr>
          </w:p>
        </w:tc>
        <w:tc>
          <w:tcPr>
            <w:tcW w:w="19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Default="00C324E0">
            <w:pPr>
              <w:pStyle w:val="Date"/>
            </w:pPr>
          </w:p>
        </w:tc>
        <w:tc>
          <w:tcPr>
            <w:tcW w:w="19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Default="00C324E0">
            <w:pPr>
              <w:pStyle w:val="Date"/>
            </w:pPr>
          </w:p>
        </w:tc>
        <w:tc>
          <w:tcPr>
            <w:tcW w:w="19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Default="00C324E0">
            <w:pPr>
              <w:pStyle w:val="Date"/>
            </w:pPr>
          </w:p>
        </w:tc>
      </w:tr>
      <w:tr w:rsidR="00C324E0" w:rsidTr="00F75FE3">
        <w:trPr>
          <w:trHeight w:hRule="exact" w:val="798"/>
          <w:jc w:val="center"/>
        </w:trPr>
        <w:tc>
          <w:tcPr>
            <w:tcW w:w="19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Default="00C324E0">
            <w:pPr>
              <w:pStyle w:val="CalendarText"/>
            </w:pPr>
          </w:p>
        </w:tc>
        <w:tc>
          <w:tcPr>
            <w:tcW w:w="19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Default="00C324E0">
            <w:pPr>
              <w:pStyle w:val="CalendarText"/>
            </w:pPr>
          </w:p>
        </w:tc>
        <w:tc>
          <w:tcPr>
            <w:tcW w:w="19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Default="00C324E0">
            <w:pPr>
              <w:pStyle w:val="CalendarText"/>
            </w:pPr>
          </w:p>
        </w:tc>
        <w:tc>
          <w:tcPr>
            <w:tcW w:w="19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Default="00C324E0">
            <w:pPr>
              <w:pStyle w:val="CalendarText"/>
            </w:pPr>
          </w:p>
        </w:tc>
        <w:tc>
          <w:tcPr>
            <w:tcW w:w="19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Default="00C324E0">
            <w:pPr>
              <w:pStyle w:val="CalendarText"/>
            </w:pPr>
          </w:p>
        </w:tc>
        <w:tc>
          <w:tcPr>
            <w:tcW w:w="19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Default="00C324E0">
            <w:pPr>
              <w:pStyle w:val="CalendarText"/>
            </w:pPr>
          </w:p>
        </w:tc>
        <w:tc>
          <w:tcPr>
            <w:tcW w:w="19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Default="00C324E0">
            <w:pPr>
              <w:pStyle w:val="CalendarText"/>
            </w:pPr>
          </w:p>
        </w:tc>
      </w:tr>
    </w:tbl>
    <w:p w:rsidR="00C324E0" w:rsidRDefault="00C324E0"/>
    <w:sectPr w:rsidR="00C324E0" w:rsidSect="00DE7F8D">
      <w:pgSz w:w="15840" w:h="12240" w:orient="landscape" w:code="1"/>
      <w:pgMar w:top="1440" w:right="1440" w:bottom="126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4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/1/2014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F07119"/>
    <w:rsid w:val="005B4DA1"/>
    <w:rsid w:val="006A381D"/>
    <w:rsid w:val="009D4FAE"/>
    <w:rsid w:val="009E4FED"/>
    <w:rsid w:val="00A309B8"/>
    <w:rsid w:val="00C324E0"/>
    <w:rsid w:val="00DE7F8D"/>
    <w:rsid w:val="00F07119"/>
    <w:rsid w:val="00F7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ea1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FCFD69-5115-42C9-A889-7FA795F4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2507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Berea1</dc:creator>
  <cp:lastModifiedBy>Berea1</cp:lastModifiedBy>
  <cp:revision>1</cp:revision>
  <cp:lastPrinted>2014-01-09T21:42:00Z</cp:lastPrinted>
  <dcterms:created xsi:type="dcterms:W3CDTF">2014-01-08T18:59:00Z</dcterms:created>
  <dcterms:modified xsi:type="dcterms:W3CDTF">2014-01-10T17:20:00Z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